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21E23" w14:textId="75046956" w:rsidR="00105E08" w:rsidRPr="008F2630" w:rsidRDefault="00295BDC" w:rsidP="00DA06BF">
      <w:pPr>
        <w:rPr>
          <w:rFonts w:eastAsia="SimSun" w:cstheme="minorHAnsi"/>
          <w:b/>
          <w:bCs/>
          <w:kern w:val="3"/>
          <w:sz w:val="24"/>
          <w:szCs w:val="24"/>
          <w:lang w:eastAsia="hi-IN" w:bidi="hi-IN"/>
        </w:rPr>
      </w:pPr>
      <w:r w:rsidRPr="008F2630">
        <w:rPr>
          <w:rFonts w:eastAsia="SimSun" w:cstheme="minorHAnsi"/>
          <w:b/>
          <w:bCs/>
          <w:kern w:val="3"/>
          <w:sz w:val="24"/>
          <w:szCs w:val="24"/>
          <w:lang w:eastAsia="hi-IN" w:bidi="hi-IN"/>
        </w:rPr>
        <w:t>Prijava za sufinanciranje marketinških aktivnosti iznajmljivača u okviru programa rada Turističke zajednice Grada Crikvenice za 2021. godinu</w:t>
      </w:r>
    </w:p>
    <w:p w14:paraId="454A0513" w14:textId="77777777" w:rsidR="00295BDC" w:rsidRDefault="00295BDC" w:rsidP="00DA06B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5665"/>
      </w:tblGrid>
      <w:tr w:rsidR="00F03544" w14:paraId="20513350" w14:textId="77777777" w:rsidTr="00FD4E27">
        <w:trPr>
          <w:trHeight w:val="510"/>
          <w:jc w:val="center"/>
        </w:trPr>
        <w:tc>
          <w:tcPr>
            <w:tcW w:w="3397" w:type="dxa"/>
            <w:vAlign w:val="center"/>
          </w:tcPr>
          <w:p w14:paraId="46566B29" w14:textId="575428F3" w:rsidR="00F03544" w:rsidRPr="00550672" w:rsidRDefault="00F03544" w:rsidP="00550672">
            <w:pPr>
              <w:jc w:val="right"/>
              <w:rPr>
                <w:b/>
                <w:bCs/>
              </w:rPr>
            </w:pPr>
            <w:r w:rsidRPr="00550672">
              <w:rPr>
                <w:b/>
                <w:bCs/>
              </w:rPr>
              <w:t>Ime i prezime</w:t>
            </w:r>
          </w:p>
        </w:tc>
        <w:tc>
          <w:tcPr>
            <w:tcW w:w="5665" w:type="dxa"/>
            <w:vAlign w:val="center"/>
          </w:tcPr>
          <w:p w14:paraId="7C59E91F" w14:textId="77777777" w:rsidR="00F03544" w:rsidRDefault="00F03544" w:rsidP="00550672"/>
        </w:tc>
      </w:tr>
      <w:tr w:rsidR="00F03544" w14:paraId="4F75AD0D" w14:textId="77777777" w:rsidTr="00FD4E27">
        <w:trPr>
          <w:trHeight w:val="510"/>
          <w:jc w:val="center"/>
        </w:trPr>
        <w:tc>
          <w:tcPr>
            <w:tcW w:w="3397" w:type="dxa"/>
            <w:vAlign w:val="center"/>
          </w:tcPr>
          <w:p w14:paraId="662A5103" w14:textId="4593B09E" w:rsidR="00F03544" w:rsidRPr="00550672" w:rsidRDefault="00F03544" w:rsidP="00550672">
            <w:pPr>
              <w:jc w:val="right"/>
              <w:rPr>
                <w:b/>
                <w:bCs/>
              </w:rPr>
            </w:pPr>
            <w:r w:rsidRPr="00550672">
              <w:rPr>
                <w:b/>
                <w:bCs/>
              </w:rPr>
              <w:t>OIB</w:t>
            </w:r>
          </w:p>
        </w:tc>
        <w:tc>
          <w:tcPr>
            <w:tcW w:w="5665" w:type="dxa"/>
            <w:vAlign w:val="center"/>
          </w:tcPr>
          <w:p w14:paraId="0072CED7" w14:textId="77777777" w:rsidR="00F03544" w:rsidRDefault="00F03544" w:rsidP="00550672"/>
        </w:tc>
      </w:tr>
      <w:tr w:rsidR="00F03544" w14:paraId="668F602A" w14:textId="77777777" w:rsidTr="00FD4E27">
        <w:trPr>
          <w:trHeight w:val="510"/>
          <w:jc w:val="center"/>
        </w:trPr>
        <w:tc>
          <w:tcPr>
            <w:tcW w:w="3397" w:type="dxa"/>
            <w:vAlign w:val="center"/>
          </w:tcPr>
          <w:p w14:paraId="707CA63C" w14:textId="680408D6" w:rsidR="00F03544" w:rsidRPr="00550672" w:rsidRDefault="00F03544" w:rsidP="00550672">
            <w:pPr>
              <w:jc w:val="right"/>
              <w:rPr>
                <w:b/>
                <w:bCs/>
              </w:rPr>
            </w:pPr>
            <w:r w:rsidRPr="00550672">
              <w:rPr>
                <w:b/>
                <w:bCs/>
              </w:rPr>
              <w:t>Adresa objekta u domaćinstvu</w:t>
            </w:r>
          </w:p>
        </w:tc>
        <w:tc>
          <w:tcPr>
            <w:tcW w:w="5665" w:type="dxa"/>
            <w:vAlign w:val="center"/>
          </w:tcPr>
          <w:p w14:paraId="79024148" w14:textId="77777777" w:rsidR="00F03544" w:rsidRDefault="00F03544" w:rsidP="00550672"/>
        </w:tc>
      </w:tr>
      <w:tr w:rsidR="00F03544" w14:paraId="123676D3" w14:textId="77777777" w:rsidTr="00FD4E27">
        <w:trPr>
          <w:trHeight w:val="510"/>
          <w:jc w:val="center"/>
        </w:trPr>
        <w:tc>
          <w:tcPr>
            <w:tcW w:w="3397" w:type="dxa"/>
            <w:vAlign w:val="center"/>
          </w:tcPr>
          <w:p w14:paraId="25691296" w14:textId="2E03583D" w:rsidR="00F03544" w:rsidRPr="00550672" w:rsidRDefault="00F03544" w:rsidP="00550672">
            <w:pPr>
              <w:jc w:val="right"/>
              <w:rPr>
                <w:b/>
                <w:bCs/>
              </w:rPr>
            </w:pPr>
            <w:r w:rsidRPr="00550672">
              <w:rPr>
                <w:b/>
                <w:bCs/>
              </w:rPr>
              <w:t>Telefon</w:t>
            </w:r>
          </w:p>
        </w:tc>
        <w:tc>
          <w:tcPr>
            <w:tcW w:w="5665" w:type="dxa"/>
            <w:vAlign w:val="center"/>
          </w:tcPr>
          <w:p w14:paraId="4AFACA7A" w14:textId="77777777" w:rsidR="00F03544" w:rsidRDefault="00F03544" w:rsidP="00550672"/>
        </w:tc>
      </w:tr>
      <w:tr w:rsidR="00F03544" w14:paraId="5739144F" w14:textId="77777777" w:rsidTr="00FD4E27">
        <w:trPr>
          <w:trHeight w:val="510"/>
          <w:jc w:val="center"/>
        </w:trPr>
        <w:tc>
          <w:tcPr>
            <w:tcW w:w="3397" w:type="dxa"/>
            <w:vAlign w:val="center"/>
          </w:tcPr>
          <w:p w14:paraId="4E794196" w14:textId="472A6F53" w:rsidR="00F03544" w:rsidRPr="00550672" w:rsidRDefault="00F03544" w:rsidP="00550672">
            <w:pPr>
              <w:jc w:val="right"/>
              <w:rPr>
                <w:b/>
                <w:bCs/>
              </w:rPr>
            </w:pPr>
            <w:r w:rsidRPr="00550672">
              <w:rPr>
                <w:b/>
                <w:bCs/>
              </w:rPr>
              <w:t>E</w:t>
            </w:r>
            <w:r w:rsidR="00550672">
              <w:rPr>
                <w:b/>
                <w:bCs/>
              </w:rPr>
              <w:t>-</w:t>
            </w:r>
            <w:r w:rsidRPr="00550672">
              <w:rPr>
                <w:b/>
                <w:bCs/>
              </w:rPr>
              <w:t>mail</w:t>
            </w:r>
          </w:p>
        </w:tc>
        <w:tc>
          <w:tcPr>
            <w:tcW w:w="5665" w:type="dxa"/>
            <w:vAlign w:val="center"/>
          </w:tcPr>
          <w:p w14:paraId="1CD5F588" w14:textId="77777777" w:rsidR="00F03544" w:rsidRDefault="00F03544" w:rsidP="00550672"/>
        </w:tc>
      </w:tr>
      <w:tr w:rsidR="00F03544" w14:paraId="7F66A4C1" w14:textId="77777777" w:rsidTr="00FD4E27">
        <w:trPr>
          <w:trHeight w:val="510"/>
          <w:jc w:val="center"/>
        </w:trPr>
        <w:tc>
          <w:tcPr>
            <w:tcW w:w="3397" w:type="dxa"/>
            <w:vAlign w:val="center"/>
          </w:tcPr>
          <w:p w14:paraId="43CCF37D" w14:textId="5538080A" w:rsidR="00F03544" w:rsidRPr="00550672" w:rsidRDefault="00F03544" w:rsidP="00550672">
            <w:pPr>
              <w:jc w:val="right"/>
              <w:rPr>
                <w:b/>
                <w:bCs/>
              </w:rPr>
            </w:pPr>
            <w:r w:rsidRPr="00550672">
              <w:rPr>
                <w:b/>
                <w:bCs/>
              </w:rPr>
              <w:t>IBAN</w:t>
            </w:r>
          </w:p>
        </w:tc>
        <w:tc>
          <w:tcPr>
            <w:tcW w:w="5665" w:type="dxa"/>
            <w:vAlign w:val="center"/>
          </w:tcPr>
          <w:p w14:paraId="28A5E59E" w14:textId="77777777" w:rsidR="00F03544" w:rsidRDefault="00F03544" w:rsidP="00550672"/>
        </w:tc>
      </w:tr>
    </w:tbl>
    <w:p w14:paraId="3B935BA2" w14:textId="77777777" w:rsidR="00FD4E27" w:rsidRPr="00FD4E27" w:rsidRDefault="00FD4E27" w:rsidP="00DA06BF">
      <w:pPr>
        <w:rPr>
          <w:sz w:val="48"/>
          <w:szCs w:val="48"/>
        </w:rPr>
      </w:pPr>
    </w:p>
    <w:p w14:paraId="4E1A228F" w14:textId="06DAF2D3" w:rsidR="00D130D4" w:rsidRDefault="00D130D4" w:rsidP="00DA06BF">
      <w:r>
        <w:t>MARKENTIŠKA AKTIVNOST ZA KOJU SE TRAŽI SUFINANCIRANJE</w:t>
      </w:r>
      <w:r w:rsidR="00550672">
        <w:t xml:space="preserve"> </w:t>
      </w:r>
      <w:r w:rsidR="00550672">
        <w:br/>
        <w:t>(moguće je zaokružiti više aktivnosti):</w:t>
      </w:r>
      <w:r w:rsidR="00550672">
        <w:br/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04"/>
        <w:gridCol w:w="8358"/>
      </w:tblGrid>
      <w:tr w:rsidR="00D130D4" w14:paraId="5622304B" w14:textId="77777777" w:rsidTr="00550672">
        <w:trPr>
          <w:trHeight w:val="454"/>
        </w:trPr>
        <w:tc>
          <w:tcPr>
            <w:tcW w:w="704" w:type="dxa"/>
            <w:vAlign w:val="center"/>
          </w:tcPr>
          <w:p w14:paraId="28EF6001" w14:textId="4D0D87D3" w:rsidR="00D130D4" w:rsidRPr="00550672" w:rsidRDefault="00D130D4" w:rsidP="00550672">
            <w:pPr>
              <w:rPr>
                <w:b/>
                <w:bCs/>
              </w:rPr>
            </w:pPr>
            <w:r w:rsidRPr="00550672">
              <w:rPr>
                <w:b/>
                <w:bCs/>
              </w:rPr>
              <w:t>1.</w:t>
            </w:r>
          </w:p>
        </w:tc>
        <w:tc>
          <w:tcPr>
            <w:tcW w:w="8358" w:type="dxa"/>
            <w:vAlign w:val="center"/>
          </w:tcPr>
          <w:p w14:paraId="0242C23C" w14:textId="4A4A4AF6" w:rsidR="00D130D4" w:rsidRDefault="00D130D4" w:rsidP="00550672">
            <w:r>
              <w:t xml:space="preserve">Izrada fotografija interijera i eksterijera </w:t>
            </w:r>
            <w:r w:rsidR="00D039CD">
              <w:t xml:space="preserve">smještajnog </w:t>
            </w:r>
            <w:r>
              <w:t>objekta</w:t>
            </w:r>
          </w:p>
        </w:tc>
      </w:tr>
      <w:tr w:rsidR="00D130D4" w14:paraId="09C439EE" w14:textId="77777777" w:rsidTr="00550672">
        <w:trPr>
          <w:trHeight w:val="454"/>
        </w:trPr>
        <w:tc>
          <w:tcPr>
            <w:tcW w:w="704" w:type="dxa"/>
            <w:vAlign w:val="center"/>
          </w:tcPr>
          <w:p w14:paraId="78A38570" w14:textId="49082E74" w:rsidR="00D130D4" w:rsidRPr="00550672" w:rsidRDefault="00D130D4" w:rsidP="00550672">
            <w:pPr>
              <w:rPr>
                <w:b/>
                <w:bCs/>
              </w:rPr>
            </w:pPr>
            <w:r w:rsidRPr="00550672">
              <w:rPr>
                <w:b/>
                <w:bCs/>
              </w:rPr>
              <w:t>2.</w:t>
            </w:r>
          </w:p>
        </w:tc>
        <w:tc>
          <w:tcPr>
            <w:tcW w:w="8358" w:type="dxa"/>
            <w:vAlign w:val="center"/>
          </w:tcPr>
          <w:p w14:paraId="34430283" w14:textId="603ACBA6" w:rsidR="00D130D4" w:rsidRDefault="00D130D4" w:rsidP="00550672">
            <w:r>
              <w:t>Izrada video zapisa</w:t>
            </w:r>
            <w:r w:rsidR="00D039CD">
              <w:t xml:space="preserve"> interijera i eksterijera smještajnog objekta</w:t>
            </w:r>
          </w:p>
        </w:tc>
      </w:tr>
      <w:tr w:rsidR="00D130D4" w14:paraId="484D02EA" w14:textId="77777777" w:rsidTr="00550672">
        <w:trPr>
          <w:trHeight w:val="454"/>
        </w:trPr>
        <w:tc>
          <w:tcPr>
            <w:tcW w:w="704" w:type="dxa"/>
            <w:vAlign w:val="center"/>
          </w:tcPr>
          <w:p w14:paraId="47EF06E0" w14:textId="272686C7" w:rsidR="00D130D4" w:rsidRPr="00550672" w:rsidRDefault="00D130D4" w:rsidP="00550672">
            <w:pPr>
              <w:rPr>
                <w:b/>
                <w:bCs/>
              </w:rPr>
            </w:pPr>
            <w:r w:rsidRPr="00550672">
              <w:rPr>
                <w:b/>
                <w:bCs/>
              </w:rPr>
              <w:t>3.</w:t>
            </w:r>
          </w:p>
        </w:tc>
        <w:tc>
          <w:tcPr>
            <w:tcW w:w="8358" w:type="dxa"/>
            <w:vAlign w:val="center"/>
          </w:tcPr>
          <w:p w14:paraId="37E787AE" w14:textId="72069256" w:rsidR="00D130D4" w:rsidRDefault="00D039CD" w:rsidP="00550672">
            <w:r>
              <w:t>Nabava softvera za vođenje obiteljskog smještaja</w:t>
            </w:r>
          </w:p>
        </w:tc>
      </w:tr>
      <w:tr w:rsidR="00D130D4" w14:paraId="4E68A941" w14:textId="77777777" w:rsidTr="00550672">
        <w:trPr>
          <w:trHeight w:val="454"/>
        </w:trPr>
        <w:tc>
          <w:tcPr>
            <w:tcW w:w="704" w:type="dxa"/>
            <w:vAlign w:val="center"/>
          </w:tcPr>
          <w:p w14:paraId="4D75A9A4" w14:textId="74481E8D" w:rsidR="00D130D4" w:rsidRPr="00550672" w:rsidRDefault="00D130D4" w:rsidP="00550672">
            <w:pPr>
              <w:rPr>
                <w:b/>
                <w:bCs/>
              </w:rPr>
            </w:pPr>
            <w:r w:rsidRPr="00550672">
              <w:rPr>
                <w:b/>
                <w:bCs/>
              </w:rPr>
              <w:t>4.</w:t>
            </w:r>
          </w:p>
        </w:tc>
        <w:tc>
          <w:tcPr>
            <w:tcW w:w="8358" w:type="dxa"/>
            <w:vAlign w:val="center"/>
          </w:tcPr>
          <w:p w14:paraId="35F9E23A" w14:textId="54076004" w:rsidR="00D130D4" w:rsidRDefault="00D039CD" w:rsidP="00550672">
            <w:r>
              <w:t>Izrada promidžbenih materijala</w:t>
            </w:r>
          </w:p>
        </w:tc>
      </w:tr>
    </w:tbl>
    <w:p w14:paraId="6FF4EE97" w14:textId="77777777" w:rsidR="00FD4E27" w:rsidRDefault="00FD4E27" w:rsidP="00DA06BF"/>
    <w:p w14:paraId="2008A627" w14:textId="77777777" w:rsidR="00550672" w:rsidRDefault="00550672" w:rsidP="00DA06BF"/>
    <w:p w14:paraId="5FD21B8C" w14:textId="78CC0D62" w:rsidR="009914ED" w:rsidRDefault="00D039CD" w:rsidP="00DA06BF">
      <w:r>
        <w:t>U ________________,</w:t>
      </w:r>
      <w:r w:rsidR="00550672">
        <w:t xml:space="preserve"> </w:t>
      </w:r>
      <w:r>
        <w:t>____________</w:t>
      </w:r>
      <w:r w:rsidR="00AA7B26">
        <w:t>2021.</w:t>
      </w:r>
    </w:p>
    <w:p w14:paraId="7AB5FCDC" w14:textId="4FFBDB12" w:rsidR="009914ED" w:rsidRDefault="009914ED" w:rsidP="00DA06BF">
      <w:r>
        <w:t xml:space="preserve">                                                                                         _____________________________</w:t>
      </w:r>
    </w:p>
    <w:p w14:paraId="065F85F0" w14:textId="40A3AE77" w:rsidR="00D039CD" w:rsidRDefault="009914ED" w:rsidP="009914ED">
      <w:r>
        <w:t xml:space="preserve">                                                                                                      (Vlastoručni potpis)</w:t>
      </w:r>
    </w:p>
    <w:p w14:paraId="4C110021" w14:textId="77777777" w:rsidR="00550672" w:rsidRDefault="00550672" w:rsidP="00DA06BF"/>
    <w:p w14:paraId="063CF3EA" w14:textId="0C5FA386" w:rsidR="00E62A3F" w:rsidRDefault="00D039CD" w:rsidP="00DA06BF">
      <w:r>
        <w:t>PRILOZI UZ PRIJAVU</w:t>
      </w:r>
    </w:p>
    <w:p w14:paraId="6867569F" w14:textId="77777777" w:rsidR="00295BDC" w:rsidRDefault="00295BDC" w:rsidP="00550672">
      <w:pPr>
        <w:pStyle w:val="ListParagraph"/>
        <w:numPr>
          <w:ilvl w:val="0"/>
          <w:numId w:val="5"/>
        </w:numPr>
      </w:pPr>
      <w:r w:rsidRPr="00295BDC">
        <w:t>preslike računa ili ponude o troškovima koji glase na podnositelja prijave, a koji moraju biti izdani u 2021. godini (za marketinške aktivnosti za koje se traži sufinanciranje).</w:t>
      </w:r>
    </w:p>
    <w:p w14:paraId="24091A37" w14:textId="2C0AAD60" w:rsidR="00E62A3F" w:rsidRPr="005C7C7B" w:rsidRDefault="00295BDC" w:rsidP="00295BDC">
      <w:pPr>
        <w:pStyle w:val="ListParagraph"/>
        <w:numPr>
          <w:ilvl w:val="0"/>
          <w:numId w:val="5"/>
        </w:numPr>
      </w:pPr>
      <w:r w:rsidRPr="00295BDC">
        <w:t>Po odrađenoj aktivnosti iznajmljivač je obvezan podnijeti Izvješće na predviđenom obrascu uz kopiju dokaznica (računi, ugovori i sl.) prema kojemu će se izvršiti isplata odobrenih sredstava.</w:t>
      </w:r>
    </w:p>
    <w:sectPr w:rsidR="00E62A3F" w:rsidRPr="005C7C7B" w:rsidSect="0003431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9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08F7C" w14:textId="77777777" w:rsidR="007C521C" w:rsidRDefault="007C521C" w:rsidP="00276DB4">
      <w:r>
        <w:separator/>
      </w:r>
    </w:p>
  </w:endnote>
  <w:endnote w:type="continuationSeparator" w:id="0">
    <w:p w14:paraId="25312805" w14:textId="77777777" w:rsidR="007C521C" w:rsidRDefault="007C521C" w:rsidP="0027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1C647" w14:textId="77777777" w:rsidR="00362F51" w:rsidRDefault="00E62A3F">
    <w:pPr>
      <w:pStyle w:val="Footer"/>
    </w:pPr>
    <w:r>
      <w:rPr>
        <w:noProof/>
        <w:lang w:eastAsia="hr-HR"/>
      </w:rPr>
      <w:drawing>
        <wp:anchor distT="0" distB="0" distL="114300" distR="114300" simplePos="0" relativeHeight="251709440" behindDoc="0" locked="0" layoutInCell="1" allowOverlap="1" wp14:anchorId="7F533F75" wp14:editId="37B665CA">
          <wp:simplePos x="0" y="0"/>
          <wp:positionH relativeFrom="page">
            <wp:posOffset>52705</wp:posOffset>
          </wp:positionH>
          <wp:positionV relativeFrom="paragraph">
            <wp:posOffset>95250</wp:posOffset>
          </wp:positionV>
          <wp:extent cx="7450901" cy="483749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otpis 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0901" cy="483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8C2F6" w14:textId="77777777" w:rsidR="00276DB4" w:rsidRPr="00E62A3F" w:rsidRDefault="00E62A3F" w:rsidP="00E62A3F">
    <w:pPr>
      <w:pStyle w:val="Footer"/>
    </w:pPr>
    <w:r>
      <w:rPr>
        <w:noProof/>
        <w:lang w:eastAsia="hr-HR"/>
      </w:rPr>
      <w:drawing>
        <wp:anchor distT="0" distB="0" distL="114300" distR="114300" simplePos="0" relativeHeight="251707392" behindDoc="0" locked="0" layoutInCell="1" allowOverlap="1" wp14:anchorId="6B6BBAA4" wp14:editId="1EE411A1">
          <wp:simplePos x="0" y="0"/>
          <wp:positionH relativeFrom="page">
            <wp:posOffset>52705</wp:posOffset>
          </wp:positionH>
          <wp:positionV relativeFrom="paragraph">
            <wp:posOffset>0</wp:posOffset>
          </wp:positionV>
          <wp:extent cx="7450901" cy="483749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otpis 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0901" cy="483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58792" w14:textId="77777777" w:rsidR="00EE20B0" w:rsidRDefault="00E62A3F">
    <w:pPr>
      <w:pStyle w:val="Footer"/>
    </w:pPr>
    <w:r>
      <w:rPr>
        <w:noProof/>
        <w:lang w:eastAsia="hr-HR"/>
      </w:rPr>
      <w:drawing>
        <wp:anchor distT="0" distB="0" distL="114300" distR="114300" simplePos="0" relativeHeight="251703296" behindDoc="0" locked="0" layoutInCell="1" allowOverlap="1" wp14:anchorId="175AC5BF" wp14:editId="1060F121">
          <wp:simplePos x="0" y="0"/>
          <wp:positionH relativeFrom="page">
            <wp:posOffset>52705</wp:posOffset>
          </wp:positionH>
          <wp:positionV relativeFrom="paragraph">
            <wp:posOffset>15875</wp:posOffset>
          </wp:positionV>
          <wp:extent cx="7450901" cy="483749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otpis 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0901" cy="483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9DC46" w14:textId="77777777" w:rsidR="007C521C" w:rsidRDefault="007C521C" w:rsidP="00276DB4">
      <w:r>
        <w:separator/>
      </w:r>
    </w:p>
  </w:footnote>
  <w:footnote w:type="continuationSeparator" w:id="0">
    <w:p w14:paraId="3DB64295" w14:textId="77777777" w:rsidR="007C521C" w:rsidRDefault="007C521C" w:rsidP="00276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2CA10" w14:textId="77777777" w:rsidR="00276DB4" w:rsidRDefault="00276DB4">
    <w:pPr>
      <w:pStyle w:val="Header"/>
    </w:pPr>
  </w:p>
  <w:p w14:paraId="0B0EADCB" w14:textId="77777777" w:rsidR="00276DB4" w:rsidRDefault="00276D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9EE81" w14:textId="77777777" w:rsidR="00DC2E9D" w:rsidRDefault="004C1787" w:rsidP="00DA41F4">
    <w:pPr>
      <w:rPr>
        <w:noProof/>
      </w:rPr>
    </w:pPr>
    <w:r>
      <w:rPr>
        <w:noProof/>
      </w:rPr>
      <w:drawing>
        <wp:anchor distT="0" distB="0" distL="114300" distR="114300" simplePos="0" relativeHeight="251679744" behindDoc="0" locked="0" layoutInCell="1" allowOverlap="1" wp14:anchorId="2E84FE45" wp14:editId="3F1B5A0F">
          <wp:simplePos x="0" y="0"/>
          <wp:positionH relativeFrom="margin">
            <wp:posOffset>-66675</wp:posOffset>
          </wp:positionH>
          <wp:positionV relativeFrom="paragraph">
            <wp:posOffset>173355</wp:posOffset>
          </wp:positionV>
          <wp:extent cx="2608380" cy="933450"/>
          <wp:effectExtent l="0" t="0" r="1905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484"/>
                  <a:stretch/>
                </pic:blipFill>
                <pic:spPr bwMode="auto">
                  <a:xfrm>
                    <a:off x="0" y="0"/>
                    <a:ext cx="2608380" cy="933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0FC6DE" w14:textId="77777777" w:rsidR="00DC2E9D" w:rsidRDefault="00DC2E9D" w:rsidP="00DA41F4">
    <w:pPr>
      <w:rPr>
        <w:noProof/>
      </w:rPr>
    </w:pPr>
  </w:p>
  <w:p w14:paraId="7B4D2429" w14:textId="77777777" w:rsidR="00A14907" w:rsidRPr="00DA41F4" w:rsidRDefault="00A14907" w:rsidP="00DA41F4">
    <w:r>
      <w:tab/>
    </w:r>
  </w:p>
  <w:p w14:paraId="59714037" w14:textId="77777777" w:rsidR="00276DB4" w:rsidRDefault="00276DB4">
    <w:pPr>
      <w:pStyle w:val="Header"/>
    </w:pPr>
  </w:p>
  <w:p w14:paraId="68B9599E" w14:textId="77777777" w:rsidR="00DC2E9D" w:rsidRDefault="00DC2E9D">
    <w:pPr>
      <w:pStyle w:val="Header"/>
    </w:pPr>
  </w:p>
  <w:p w14:paraId="29AFE1DC" w14:textId="77777777" w:rsidR="00A14907" w:rsidRDefault="00A149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375D3"/>
    <w:multiLevelType w:val="hybridMultilevel"/>
    <w:tmpl w:val="CB6A318C"/>
    <w:lvl w:ilvl="0" w:tplc="D528EF7A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F299A"/>
    <w:multiLevelType w:val="hybridMultilevel"/>
    <w:tmpl w:val="54CA23EA"/>
    <w:lvl w:ilvl="0" w:tplc="D528EF7A">
      <w:numFmt w:val="bullet"/>
      <w:lvlText w:val="-"/>
      <w:lvlJc w:val="left"/>
      <w:pPr>
        <w:ind w:left="1080" w:hanging="360"/>
      </w:pPr>
      <w:rPr>
        <w:rFonts w:ascii="Gill Sans MT" w:eastAsiaTheme="minorHAnsi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27621F"/>
    <w:multiLevelType w:val="hybridMultilevel"/>
    <w:tmpl w:val="2D382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A5A07"/>
    <w:multiLevelType w:val="hybridMultilevel"/>
    <w:tmpl w:val="32E4E27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7BB77CCB"/>
    <w:multiLevelType w:val="hybridMultilevel"/>
    <w:tmpl w:val="BCAEF42C"/>
    <w:lvl w:ilvl="0" w:tplc="D528EF7A">
      <w:numFmt w:val="bullet"/>
      <w:lvlText w:val="-"/>
      <w:lvlJc w:val="left"/>
      <w:pPr>
        <w:ind w:left="1080" w:hanging="360"/>
      </w:pPr>
      <w:rPr>
        <w:rFonts w:ascii="Gill Sans MT" w:eastAsiaTheme="minorHAnsi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ocumentProtection w:edit="comments" w:enforcement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544"/>
    <w:rsid w:val="00034315"/>
    <w:rsid w:val="000426CF"/>
    <w:rsid w:val="000550B5"/>
    <w:rsid w:val="00077C9B"/>
    <w:rsid w:val="000862A9"/>
    <w:rsid w:val="000E65D3"/>
    <w:rsid w:val="00101DBE"/>
    <w:rsid w:val="00105E08"/>
    <w:rsid w:val="001C269C"/>
    <w:rsid w:val="001F77A6"/>
    <w:rsid w:val="00276DB4"/>
    <w:rsid w:val="00287CD3"/>
    <w:rsid w:val="00291AB1"/>
    <w:rsid w:val="00295BDC"/>
    <w:rsid w:val="00297AEF"/>
    <w:rsid w:val="002F0697"/>
    <w:rsid w:val="00362F51"/>
    <w:rsid w:val="00387C8E"/>
    <w:rsid w:val="003C730A"/>
    <w:rsid w:val="003E4D80"/>
    <w:rsid w:val="004A029D"/>
    <w:rsid w:val="004C1787"/>
    <w:rsid w:val="004C1A48"/>
    <w:rsid w:val="004E1937"/>
    <w:rsid w:val="004F6B68"/>
    <w:rsid w:val="00550672"/>
    <w:rsid w:val="005544B5"/>
    <w:rsid w:val="00567927"/>
    <w:rsid w:val="005C7C7B"/>
    <w:rsid w:val="00641635"/>
    <w:rsid w:val="0065731A"/>
    <w:rsid w:val="006E2D73"/>
    <w:rsid w:val="007368F3"/>
    <w:rsid w:val="007A17EE"/>
    <w:rsid w:val="007C521C"/>
    <w:rsid w:val="008E1577"/>
    <w:rsid w:val="008F2630"/>
    <w:rsid w:val="00981652"/>
    <w:rsid w:val="009909B7"/>
    <w:rsid w:val="009914ED"/>
    <w:rsid w:val="00A14907"/>
    <w:rsid w:val="00A30BED"/>
    <w:rsid w:val="00A84771"/>
    <w:rsid w:val="00AA7B26"/>
    <w:rsid w:val="00B668B5"/>
    <w:rsid w:val="00BA519C"/>
    <w:rsid w:val="00BF46F6"/>
    <w:rsid w:val="00C31A03"/>
    <w:rsid w:val="00C56190"/>
    <w:rsid w:val="00C57610"/>
    <w:rsid w:val="00C8043C"/>
    <w:rsid w:val="00C9091F"/>
    <w:rsid w:val="00C92B00"/>
    <w:rsid w:val="00CB12EE"/>
    <w:rsid w:val="00CC0C2F"/>
    <w:rsid w:val="00D039CD"/>
    <w:rsid w:val="00D07586"/>
    <w:rsid w:val="00D130D4"/>
    <w:rsid w:val="00D63282"/>
    <w:rsid w:val="00DA06BF"/>
    <w:rsid w:val="00DA41F4"/>
    <w:rsid w:val="00DC2E9D"/>
    <w:rsid w:val="00E62A3F"/>
    <w:rsid w:val="00E96541"/>
    <w:rsid w:val="00EE20B0"/>
    <w:rsid w:val="00F03544"/>
    <w:rsid w:val="00F17D34"/>
    <w:rsid w:val="00F64F01"/>
    <w:rsid w:val="00F76722"/>
    <w:rsid w:val="00F87830"/>
    <w:rsid w:val="00FD423F"/>
    <w:rsid w:val="00FD4E27"/>
    <w:rsid w:val="00FE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B3D50A"/>
  <w15:chartTrackingRefBased/>
  <w15:docId w15:val="{87B9C53E-A131-4C34-AF5A-2C3522C7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Theme="minorHAnsi" w:hAnsi="Gill Sans MT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1F4"/>
  </w:style>
  <w:style w:type="paragraph" w:styleId="Heading1">
    <w:name w:val="heading 1"/>
    <w:basedOn w:val="Normal"/>
    <w:next w:val="Normal"/>
    <w:link w:val="Heading1Char"/>
    <w:uiPriority w:val="9"/>
    <w:qFormat/>
    <w:rsid w:val="00DA06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06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DB4"/>
  </w:style>
  <w:style w:type="paragraph" w:styleId="Footer">
    <w:name w:val="footer"/>
    <w:basedOn w:val="Normal"/>
    <w:link w:val="FooterChar"/>
    <w:uiPriority w:val="99"/>
    <w:unhideWhenUsed/>
    <w:rsid w:val="00276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DB4"/>
  </w:style>
  <w:style w:type="character" w:styleId="Hyperlink">
    <w:name w:val="Hyperlink"/>
    <w:rsid w:val="00276DB4"/>
    <w:rPr>
      <w:color w:val="0000FF"/>
      <w:u w:val="single"/>
    </w:rPr>
  </w:style>
  <w:style w:type="paragraph" w:styleId="NoSpacing">
    <w:name w:val="No Spacing"/>
    <w:uiPriority w:val="1"/>
    <w:qFormat/>
    <w:rsid w:val="00276DB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D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DB4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A06B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DA06B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character" w:styleId="PlaceholderText">
    <w:name w:val="Placeholder Text"/>
    <w:basedOn w:val="DefaultParagraphFont"/>
    <w:uiPriority w:val="99"/>
    <w:semiHidden/>
    <w:rsid w:val="003E4D80"/>
    <w:rPr>
      <w:color w:val="808080"/>
    </w:rPr>
  </w:style>
  <w:style w:type="table" w:styleId="TableGrid">
    <w:name w:val="Table Grid"/>
    <w:basedOn w:val="TableNormal"/>
    <w:uiPriority w:val="39"/>
    <w:rsid w:val="00F03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0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ina\Desktop\new%202019_MEMO_pi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913E5-452D-40B2-BF4B-0DA794C3A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2019_MEMO_pic.dotx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Čupić</dc:creator>
  <cp:keywords/>
  <dc:description/>
  <cp:lastModifiedBy>Gracian Čop</cp:lastModifiedBy>
  <cp:revision>4</cp:revision>
  <cp:lastPrinted>2019-02-07T08:47:00Z</cp:lastPrinted>
  <dcterms:created xsi:type="dcterms:W3CDTF">2021-05-11T10:08:00Z</dcterms:created>
  <dcterms:modified xsi:type="dcterms:W3CDTF">2021-05-11T10:16:00Z</dcterms:modified>
</cp:coreProperties>
</file>