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3E0D" w14:textId="77777777" w:rsidR="007752DA" w:rsidRDefault="007752DA" w:rsidP="007752DA">
      <w:pPr>
        <w:spacing w:line="240" w:lineRule="auto"/>
        <w:rPr>
          <w:rFonts w:cstheme="majorHAnsi"/>
          <w:b/>
          <w:bCs/>
        </w:rPr>
      </w:pPr>
    </w:p>
    <w:p w14:paraId="5201D4F9" w14:textId="5AC50AEE" w:rsidR="009B2C20" w:rsidRPr="007752DA" w:rsidRDefault="009B2C20" w:rsidP="007752DA">
      <w:pPr>
        <w:spacing w:line="240" w:lineRule="auto"/>
        <w:rPr>
          <w:rFonts w:cstheme="majorHAnsi"/>
          <w:b/>
          <w:bCs/>
          <w:sz w:val="24"/>
          <w:szCs w:val="24"/>
        </w:rPr>
      </w:pPr>
      <w:r w:rsidRPr="007752DA">
        <w:rPr>
          <w:rFonts w:cstheme="majorHAnsi"/>
          <w:b/>
          <w:bCs/>
          <w:sz w:val="24"/>
          <w:szCs w:val="24"/>
        </w:rPr>
        <w:t>Izvještaj o marketinškim aktivnostima iznajmljivača</w:t>
      </w:r>
    </w:p>
    <w:p w14:paraId="2B54393D" w14:textId="77777777" w:rsidR="009B2C20" w:rsidRPr="007752DA" w:rsidRDefault="009B2C20" w:rsidP="009B2C20">
      <w:pPr>
        <w:spacing w:line="240" w:lineRule="auto"/>
        <w:jc w:val="center"/>
        <w:rPr>
          <w:rFonts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B2C20" w:rsidRPr="007752DA" w14:paraId="0D2740B1" w14:textId="77777777" w:rsidTr="007752DA">
        <w:trPr>
          <w:trHeight w:val="567"/>
        </w:trPr>
        <w:tc>
          <w:tcPr>
            <w:tcW w:w="3681" w:type="dxa"/>
            <w:vAlign w:val="center"/>
          </w:tcPr>
          <w:p w14:paraId="59249866" w14:textId="77777777" w:rsidR="009B2C20" w:rsidRPr="007752DA" w:rsidRDefault="009B2C20" w:rsidP="007752DA">
            <w:pPr>
              <w:jc w:val="right"/>
              <w:rPr>
                <w:rFonts w:cstheme="majorHAnsi"/>
                <w:b/>
                <w:bCs/>
              </w:rPr>
            </w:pPr>
            <w:r w:rsidRPr="007752DA">
              <w:rPr>
                <w:rFonts w:cstheme="majorHAnsi"/>
                <w:b/>
                <w:bCs/>
              </w:rPr>
              <w:t>Ime i prezime</w:t>
            </w:r>
          </w:p>
        </w:tc>
        <w:tc>
          <w:tcPr>
            <w:tcW w:w="5381" w:type="dxa"/>
            <w:vAlign w:val="center"/>
          </w:tcPr>
          <w:p w14:paraId="6BF76695" w14:textId="77777777" w:rsidR="009B2C20" w:rsidRPr="007752DA" w:rsidRDefault="009B2C20" w:rsidP="000C3138">
            <w:pPr>
              <w:rPr>
                <w:rFonts w:cstheme="majorHAnsi"/>
                <w:b/>
                <w:bCs/>
              </w:rPr>
            </w:pPr>
          </w:p>
        </w:tc>
      </w:tr>
      <w:tr w:rsidR="009B2C20" w:rsidRPr="007752DA" w14:paraId="7887B7FF" w14:textId="77777777" w:rsidTr="007752DA">
        <w:trPr>
          <w:trHeight w:val="567"/>
        </w:trPr>
        <w:tc>
          <w:tcPr>
            <w:tcW w:w="3681" w:type="dxa"/>
            <w:vAlign w:val="center"/>
          </w:tcPr>
          <w:p w14:paraId="35E982C5" w14:textId="77777777" w:rsidR="009B2C20" w:rsidRPr="007752DA" w:rsidRDefault="009B2C20" w:rsidP="007752DA">
            <w:pPr>
              <w:jc w:val="right"/>
              <w:rPr>
                <w:rFonts w:cstheme="majorHAnsi"/>
                <w:b/>
                <w:bCs/>
              </w:rPr>
            </w:pPr>
            <w:r w:rsidRPr="007752DA">
              <w:rPr>
                <w:rFonts w:cstheme="majorHAnsi"/>
                <w:b/>
                <w:bCs/>
              </w:rPr>
              <w:t>OIB</w:t>
            </w:r>
          </w:p>
        </w:tc>
        <w:tc>
          <w:tcPr>
            <w:tcW w:w="5381" w:type="dxa"/>
            <w:vAlign w:val="center"/>
          </w:tcPr>
          <w:p w14:paraId="5A4A8972" w14:textId="77777777" w:rsidR="009B2C20" w:rsidRPr="007752DA" w:rsidRDefault="009B2C20" w:rsidP="000C3138">
            <w:pPr>
              <w:rPr>
                <w:rFonts w:cstheme="majorHAnsi"/>
                <w:b/>
                <w:bCs/>
              </w:rPr>
            </w:pPr>
          </w:p>
        </w:tc>
      </w:tr>
      <w:tr w:rsidR="009B2C20" w:rsidRPr="007752DA" w14:paraId="78213301" w14:textId="77777777" w:rsidTr="007752DA">
        <w:trPr>
          <w:trHeight w:val="567"/>
        </w:trPr>
        <w:tc>
          <w:tcPr>
            <w:tcW w:w="3681" w:type="dxa"/>
            <w:vAlign w:val="center"/>
          </w:tcPr>
          <w:p w14:paraId="09AAACD3" w14:textId="77777777" w:rsidR="009B2C20" w:rsidRPr="007752DA" w:rsidRDefault="009B2C20" w:rsidP="007752DA">
            <w:pPr>
              <w:jc w:val="right"/>
              <w:rPr>
                <w:rFonts w:cstheme="majorHAnsi"/>
                <w:b/>
                <w:bCs/>
              </w:rPr>
            </w:pPr>
            <w:r w:rsidRPr="007752DA">
              <w:rPr>
                <w:rFonts w:cstheme="majorHAnsi"/>
                <w:b/>
                <w:bCs/>
              </w:rPr>
              <w:t>Adresa objekta u domaćinstvu</w:t>
            </w:r>
          </w:p>
        </w:tc>
        <w:tc>
          <w:tcPr>
            <w:tcW w:w="5381" w:type="dxa"/>
            <w:vAlign w:val="center"/>
          </w:tcPr>
          <w:p w14:paraId="73B4BF70" w14:textId="77777777" w:rsidR="009B2C20" w:rsidRPr="007752DA" w:rsidRDefault="009B2C20" w:rsidP="000C3138">
            <w:pPr>
              <w:rPr>
                <w:rFonts w:cstheme="majorHAnsi"/>
                <w:b/>
                <w:bCs/>
              </w:rPr>
            </w:pPr>
          </w:p>
        </w:tc>
      </w:tr>
      <w:tr w:rsidR="009B2C20" w:rsidRPr="007752DA" w14:paraId="0BEAADF9" w14:textId="77777777" w:rsidTr="007752DA">
        <w:trPr>
          <w:trHeight w:val="567"/>
        </w:trPr>
        <w:tc>
          <w:tcPr>
            <w:tcW w:w="3681" w:type="dxa"/>
            <w:vAlign w:val="center"/>
          </w:tcPr>
          <w:p w14:paraId="2CAEAF5E" w14:textId="77777777" w:rsidR="009B2C20" w:rsidRPr="007752DA" w:rsidRDefault="009B2C20" w:rsidP="007752DA">
            <w:pPr>
              <w:jc w:val="right"/>
              <w:rPr>
                <w:rFonts w:cstheme="majorHAnsi"/>
                <w:b/>
                <w:bCs/>
              </w:rPr>
            </w:pPr>
            <w:r w:rsidRPr="007752DA">
              <w:rPr>
                <w:rFonts w:cstheme="majorHAnsi"/>
                <w:b/>
                <w:bCs/>
              </w:rPr>
              <w:t>Telefon</w:t>
            </w:r>
          </w:p>
        </w:tc>
        <w:tc>
          <w:tcPr>
            <w:tcW w:w="5381" w:type="dxa"/>
            <w:vAlign w:val="center"/>
          </w:tcPr>
          <w:p w14:paraId="448A6252" w14:textId="77777777" w:rsidR="009B2C20" w:rsidRPr="007752DA" w:rsidRDefault="009B2C20" w:rsidP="000C3138">
            <w:pPr>
              <w:rPr>
                <w:rFonts w:cstheme="majorHAnsi"/>
                <w:b/>
                <w:bCs/>
              </w:rPr>
            </w:pPr>
          </w:p>
        </w:tc>
      </w:tr>
      <w:tr w:rsidR="009B2C20" w:rsidRPr="007752DA" w14:paraId="1C4E3D5E" w14:textId="77777777" w:rsidTr="007752DA">
        <w:trPr>
          <w:trHeight w:val="567"/>
        </w:trPr>
        <w:tc>
          <w:tcPr>
            <w:tcW w:w="3681" w:type="dxa"/>
            <w:vAlign w:val="center"/>
          </w:tcPr>
          <w:p w14:paraId="4520D630" w14:textId="77777777" w:rsidR="009B2C20" w:rsidRPr="007752DA" w:rsidRDefault="009B2C20" w:rsidP="007752DA">
            <w:pPr>
              <w:jc w:val="right"/>
              <w:rPr>
                <w:rFonts w:cstheme="majorHAnsi"/>
                <w:b/>
                <w:bCs/>
              </w:rPr>
            </w:pPr>
            <w:r w:rsidRPr="007752DA">
              <w:rPr>
                <w:rFonts w:cstheme="majorHAnsi"/>
                <w:b/>
                <w:bCs/>
              </w:rPr>
              <w:t>Email</w:t>
            </w:r>
          </w:p>
        </w:tc>
        <w:tc>
          <w:tcPr>
            <w:tcW w:w="5381" w:type="dxa"/>
            <w:vAlign w:val="center"/>
          </w:tcPr>
          <w:p w14:paraId="17C5DA23" w14:textId="77777777" w:rsidR="009B2C20" w:rsidRPr="007752DA" w:rsidRDefault="009B2C20" w:rsidP="000C3138">
            <w:pPr>
              <w:rPr>
                <w:rFonts w:cstheme="majorHAnsi"/>
                <w:b/>
                <w:bCs/>
              </w:rPr>
            </w:pPr>
          </w:p>
        </w:tc>
      </w:tr>
      <w:tr w:rsidR="009B2C20" w:rsidRPr="007752DA" w14:paraId="64867CB0" w14:textId="77777777" w:rsidTr="007752DA">
        <w:trPr>
          <w:trHeight w:val="567"/>
        </w:trPr>
        <w:tc>
          <w:tcPr>
            <w:tcW w:w="3681" w:type="dxa"/>
            <w:vAlign w:val="center"/>
          </w:tcPr>
          <w:p w14:paraId="00951206" w14:textId="77777777" w:rsidR="009B2C20" w:rsidRPr="007752DA" w:rsidRDefault="009B2C20" w:rsidP="007752DA">
            <w:pPr>
              <w:jc w:val="right"/>
              <w:rPr>
                <w:rFonts w:cstheme="majorHAnsi"/>
                <w:b/>
                <w:bCs/>
              </w:rPr>
            </w:pPr>
            <w:r w:rsidRPr="007752DA">
              <w:rPr>
                <w:rFonts w:cstheme="majorHAnsi"/>
                <w:b/>
                <w:bCs/>
              </w:rPr>
              <w:t>IBAN</w:t>
            </w:r>
          </w:p>
        </w:tc>
        <w:tc>
          <w:tcPr>
            <w:tcW w:w="5381" w:type="dxa"/>
            <w:vAlign w:val="center"/>
          </w:tcPr>
          <w:p w14:paraId="71E11F9B" w14:textId="77777777" w:rsidR="009B2C20" w:rsidRPr="007752DA" w:rsidRDefault="009B2C20" w:rsidP="000C3138">
            <w:pPr>
              <w:rPr>
                <w:rFonts w:cstheme="majorHAnsi"/>
                <w:b/>
                <w:bCs/>
              </w:rPr>
            </w:pPr>
          </w:p>
        </w:tc>
      </w:tr>
      <w:tr w:rsidR="001E781A" w:rsidRPr="007752DA" w14:paraId="7E7EEE88" w14:textId="77777777" w:rsidTr="007752DA">
        <w:trPr>
          <w:trHeight w:val="567"/>
        </w:trPr>
        <w:tc>
          <w:tcPr>
            <w:tcW w:w="3681" w:type="dxa"/>
            <w:vAlign w:val="center"/>
          </w:tcPr>
          <w:p w14:paraId="3E489838" w14:textId="3180315F" w:rsidR="001E781A" w:rsidRPr="007752DA" w:rsidRDefault="001E781A" w:rsidP="007752DA">
            <w:pPr>
              <w:jc w:val="right"/>
              <w:rPr>
                <w:rFonts w:cstheme="majorHAnsi"/>
                <w:b/>
                <w:bCs/>
              </w:rPr>
            </w:pPr>
            <w:r w:rsidRPr="007752DA">
              <w:rPr>
                <w:rFonts w:cstheme="majorHAnsi"/>
                <w:b/>
                <w:bCs/>
              </w:rPr>
              <w:t>Ur.br. odluke o dodjeli sredstava</w:t>
            </w:r>
          </w:p>
        </w:tc>
        <w:tc>
          <w:tcPr>
            <w:tcW w:w="5381" w:type="dxa"/>
            <w:vAlign w:val="center"/>
          </w:tcPr>
          <w:p w14:paraId="02046AB9" w14:textId="77777777" w:rsidR="001E781A" w:rsidRPr="007752DA" w:rsidRDefault="001E781A" w:rsidP="000C3138">
            <w:pPr>
              <w:rPr>
                <w:rFonts w:cstheme="majorHAnsi"/>
                <w:b/>
                <w:bCs/>
              </w:rPr>
            </w:pPr>
          </w:p>
        </w:tc>
      </w:tr>
    </w:tbl>
    <w:p w14:paraId="166A493A" w14:textId="77777777" w:rsidR="009B2C20" w:rsidRPr="009B2C20" w:rsidRDefault="009B2C20" w:rsidP="009B2C20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</w:p>
    <w:p w14:paraId="0687EF05" w14:textId="77777777" w:rsidR="009B2C20" w:rsidRPr="009B2C20" w:rsidRDefault="009B2C20" w:rsidP="009B2C20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6340"/>
        <w:gridCol w:w="2263"/>
      </w:tblGrid>
      <w:tr w:rsidR="009B2C20" w:rsidRPr="009B2C20" w14:paraId="24710A23" w14:textId="77777777" w:rsidTr="007752DA">
        <w:trPr>
          <w:trHeight w:val="739"/>
        </w:trPr>
        <w:tc>
          <w:tcPr>
            <w:tcW w:w="6799" w:type="dxa"/>
            <w:gridSpan w:val="2"/>
            <w:vAlign w:val="center"/>
          </w:tcPr>
          <w:p w14:paraId="27E94818" w14:textId="77777777" w:rsidR="009B2C20" w:rsidRPr="007752DA" w:rsidRDefault="009B2C20" w:rsidP="007752DA">
            <w:pPr>
              <w:rPr>
                <w:rFonts w:cstheme="majorHAnsi"/>
              </w:rPr>
            </w:pPr>
            <w:r w:rsidRPr="007752DA">
              <w:rPr>
                <w:rFonts w:cstheme="majorHAnsi"/>
              </w:rPr>
              <w:t>UKUPNI TROŠKOVI MARKETINŠKE AKTIVNOSTI:</w:t>
            </w:r>
          </w:p>
        </w:tc>
        <w:tc>
          <w:tcPr>
            <w:tcW w:w="2263" w:type="dxa"/>
            <w:vAlign w:val="center"/>
          </w:tcPr>
          <w:p w14:paraId="3B7F79D1" w14:textId="76D7AAEF" w:rsidR="009B2C20" w:rsidRPr="007752DA" w:rsidRDefault="009B2C20" w:rsidP="007752DA">
            <w:pPr>
              <w:rPr>
                <w:rFonts w:cstheme="majorHAnsi"/>
                <w:sz w:val="20"/>
                <w:szCs w:val="20"/>
              </w:rPr>
            </w:pPr>
            <w:r w:rsidRPr="007752DA">
              <w:rPr>
                <w:rFonts w:cstheme="majorHAnsi"/>
                <w:sz w:val="20"/>
                <w:szCs w:val="20"/>
              </w:rPr>
              <w:t>IZNOS</w:t>
            </w:r>
            <w:r w:rsidR="007752DA">
              <w:rPr>
                <w:rFonts w:cstheme="majorHAnsi"/>
                <w:sz w:val="20"/>
                <w:szCs w:val="20"/>
              </w:rPr>
              <w:br/>
            </w:r>
            <w:r w:rsidRPr="007752DA">
              <w:rPr>
                <w:rFonts w:cstheme="majorHAnsi"/>
                <w:sz w:val="20"/>
                <w:szCs w:val="20"/>
              </w:rPr>
              <w:t>(izraženo u kunama)</w:t>
            </w:r>
          </w:p>
        </w:tc>
      </w:tr>
      <w:tr w:rsidR="009B2C20" w:rsidRPr="009B2C20" w14:paraId="6DA0D946" w14:textId="77777777" w:rsidTr="007752DA">
        <w:trPr>
          <w:trHeight w:val="567"/>
        </w:trPr>
        <w:tc>
          <w:tcPr>
            <w:tcW w:w="459" w:type="dxa"/>
            <w:vAlign w:val="center"/>
          </w:tcPr>
          <w:p w14:paraId="1F9EB7EF" w14:textId="77777777" w:rsidR="009B2C20" w:rsidRPr="007752DA" w:rsidRDefault="009B2C20" w:rsidP="007752DA">
            <w:pPr>
              <w:rPr>
                <w:rFonts w:cstheme="majorHAnsi"/>
              </w:rPr>
            </w:pPr>
            <w:r w:rsidRPr="007752DA">
              <w:rPr>
                <w:rFonts w:cstheme="majorHAnsi"/>
              </w:rPr>
              <w:t>1.</w:t>
            </w:r>
          </w:p>
        </w:tc>
        <w:tc>
          <w:tcPr>
            <w:tcW w:w="6340" w:type="dxa"/>
            <w:vAlign w:val="center"/>
          </w:tcPr>
          <w:p w14:paraId="27030FC9" w14:textId="77777777" w:rsidR="009B2C20" w:rsidRPr="007752DA" w:rsidRDefault="009B2C20" w:rsidP="007752DA">
            <w:pPr>
              <w:rPr>
                <w:rFonts w:cstheme="majorHAnsi"/>
              </w:rPr>
            </w:pPr>
            <w:r w:rsidRPr="007752DA">
              <w:rPr>
                <w:rFonts w:cstheme="majorHAnsi"/>
              </w:rPr>
              <w:t>Izrada fotografija interijera i eksterijera smještajnog objekta</w:t>
            </w:r>
          </w:p>
        </w:tc>
        <w:tc>
          <w:tcPr>
            <w:tcW w:w="2263" w:type="dxa"/>
            <w:vAlign w:val="center"/>
          </w:tcPr>
          <w:p w14:paraId="3B816232" w14:textId="77777777" w:rsidR="009B2C20" w:rsidRPr="007752DA" w:rsidRDefault="009B2C20" w:rsidP="007752DA">
            <w:pPr>
              <w:rPr>
                <w:rFonts w:cstheme="majorHAnsi"/>
              </w:rPr>
            </w:pPr>
          </w:p>
        </w:tc>
      </w:tr>
      <w:tr w:rsidR="009B2C20" w:rsidRPr="009B2C20" w14:paraId="2F62A8BF" w14:textId="77777777" w:rsidTr="007752DA">
        <w:trPr>
          <w:trHeight w:val="567"/>
        </w:trPr>
        <w:tc>
          <w:tcPr>
            <w:tcW w:w="459" w:type="dxa"/>
            <w:vAlign w:val="center"/>
          </w:tcPr>
          <w:p w14:paraId="4EBC4CB6" w14:textId="77777777" w:rsidR="009B2C20" w:rsidRPr="007752DA" w:rsidRDefault="009B2C20" w:rsidP="007752DA">
            <w:pPr>
              <w:rPr>
                <w:rFonts w:cstheme="majorHAnsi"/>
              </w:rPr>
            </w:pPr>
            <w:r w:rsidRPr="007752DA">
              <w:rPr>
                <w:rFonts w:cstheme="majorHAnsi"/>
              </w:rPr>
              <w:t>2.</w:t>
            </w:r>
          </w:p>
        </w:tc>
        <w:tc>
          <w:tcPr>
            <w:tcW w:w="6340" w:type="dxa"/>
            <w:vAlign w:val="center"/>
          </w:tcPr>
          <w:p w14:paraId="28D7CCBE" w14:textId="77777777" w:rsidR="009B2C20" w:rsidRPr="007752DA" w:rsidRDefault="009B2C20" w:rsidP="007752DA">
            <w:pPr>
              <w:rPr>
                <w:rFonts w:cstheme="majorHAnsi"/>
              </w:rPr>
            </w:pPr>
            <w:r w:rsidRPr="007752DA">
              <w:rPr>
                <w:rFonts w:cstheme="majorHAnsi"/>
              </w:rPr>
              <w:t>Izrada video zapisa interijera i eksterijera smještajnog objekta</w:t>
            </w:r>
          </w:p>
        </w:tc>
        <w:tc>
          <w:tcPr>
            <w:tcW w:w="2263" w:type="dxa"/>
            <w:vAlign w:val="center"/>
          </w:tcPr>
          <w:p w14:paraId="79D65AB4" w14:textId="77777777" w:rsidR="009B2C20" w:rsidRPr="007752DA" w:rsidRDefault="009B2C20" w:rsidP="007752DA">
            <w:pPr>
              <w:rPr>
                <w:rFonts w:cstheme="majorHAnsi"/>
              </w:rPr>
            </w:pPr>
          </w:p>
        </w:tc>
      </w:tr>
      <w:tr w:rsidR="009B2C20" w:rsidRPr="009B2C20" w14:paraId="0958E5FA" w14:textId="77777777" w:rsidTr="007752DA">
        <w:trPr>
          <w:trHeight w:val="567"/>
        </w:trPr>
        <w:tc>
          <w:tcPr>
            <w:tcW w:w="459" w:type="dxa"/>
            <w:vAlign w:val="center"/>
          </w:tcPr>
          <w:p w14:paraId="76F07CE0" w14:textId="77777777" w:rsidR="009B2C20" w:rsidRPr="007752DA" w:rsidRDefault="009B2C20" w:rsidP="007752DA">
            <w:pPr>
              <w:rPr>
                <w:rFonts w:cstheme="majorHAnsi"/>
              </w:rPr>
            </w:pPr>
            <w:r w:rsidRPr="007752DA">
              <w:rPr>
                <w:rFonts w:cstheme="majorHAnsi"/>
              </w:rPr>
              <w:t>3.</w:t>
            </w:r>
          </w:p>
        </w:tc>
        <w:tc>
          <w:tcPr>
            <w:tcW w:w="6340" w:type="dxa"/>
            <w:vAlign w:val="center"/>
          </w:tcPr>
          <w:p w14:paraId="02F3A73F" w14:textId="77777777" w:rsidR="009B2C20" w:rsidRPr="007752DA" w:rsidRDefault="009B2C20" w:rsidP="007752DA">
            <w:pPr>
              <w:rPr>
                <w:rFonts w:cstheme="majorHAnsi"/>
              </w:rPr>
            </w:pPr>
            <w:r w:rsidRPr="007752DA">
              <w:rPr>
                <w:rFonts w:cstheme="majorHAnsi"/>
              </w:rPr>
              <w:t>Nabava softvera za vođenje obiteljskog smještaja (</w:t>
            </w:r>
            <w:proofErr w:type="spellStart"/>
            <w:r w:rsidRPr="007752DA">
              <w:rPr>
                <w:rFonts w:cstheme="majorHAnsi"/>
              </w:rPr>
              <w:t>channel</w:t>
            </w:r>
            <w:proofErr w:type="spellEnd"/>
            <w:r w:rsidRPr="007752DA">
              <w:rPr>
                <w:rFonts w:cstheme="majorHAnsi"/>
              </w:rPr>
              <w:t xml:space="preserve"> manager)</w:t>
            </w:r>
          </w:p>
        </w:tc>
        <w:tc>
          <w:tcPr>
            <w:tcW w:w="2263" w:type="dxa"/>
            <w:vAlign w:val="center"/>
          </w:tcPr>
          <w:p w14:paraId="5863D7C1" w14:textId="77777777" w:rsidR="009B2C20" w:rsidRPr="007752DA" w:rsidRDefault="009B2C20" w:rsidP="007752DA">
            <w:pPr>
              <w:rPr>
                <w:rFonts w:cstheme="majorHAnsi"/>
              </w:rPr>
            </w:pPr>
          </w:p>
        </w:tc>
      </w:tr>
      <w:tr w:rsidR="009B2C20" w:rsidRPr="009B2C20" w14:paraId="2D82ADE0" w14:textId="77777777" w:rsidTr="007752DA">
        <w:trPr>
          <w:trHeight w:val="567"/>
        </w:trPr>
        <w:tc>
          <w:tcPr>
            <w:tcW w:w="459" w:type="dxa"/>
            <w:vAlign w:val="center"/>
          </w:tcPr>
          <w:p w14:paraId="327B70A7" w14:textId="77777777" w:rsidR="009B2C20" w:rsidRPr="007752DA" w:rsidRDefault="009B2C20" w:rsidP="007752DA">
            <w:pPr>
              <w:rPr>
                <w:rFonts w:cstheme="majorHAnsi"/>
              </w:rPr>
            </w:pPr>
            <w:r w:rsidRPr="007752DA">
              <w:rPr>
                <w:rFonts w:cstheme="majorHAnsi"/>
              </w:rPr>
              <w:t>4.</w:t>
            </w:r>
          </w:p>
        </w:tc>
        <w:tc>
          <w:tcPr>
            <w:tcW w:w="6340" w:type="dxa"/>
            <w:vAlign w:val="center"/>
          </w:tcPr>
          <w:p w14:paraId="449D7F6C" w14:textId="77777777" w:rsidR="009B2C20" w:rsidRPr="007752DA" w:rsidRDefault="009B2C20" w:rsidP="007752DA">
            <w:pPr>
              <w:rPr>
                <w:rFonts w:cstheme="majorHAnsi"/>
              </w:rPr>
            </w:pPr>
            <w:r w:rsidRPr="007752DA">
              <w:rPr>
                <w:rFonts w:cstheme="majorHAnsi"/>
              </w:rPr>
              <w:t xml:space="preserve">Izrada promidžbenih materijala (prospekti, letci, </w:t>
            </w:r>
            <w:proofErr w:type="spellStart"/>
            <w:r w:rsidRPr="007752DA">
              <w:rPr>
                <w:rFonts w:cstheme="majorHAnsi"/>
              </w:rPr>
              <w:t>vizitke</w:t>
            </w:r>
            <w:proofErr w:type="spellEnd"/>
            <w:r w:rsidRPr="007752DA">
              <w:rPr>
                <w:rFonts w:cstheme="majorHAnsi"/>
              </w:rPr>
              <w:t xml:space="preserve"> i dr...) </w:t>
            </w:r>
          </w:p>
        </w:tc>
        <w:tc>
          <w:tcPr>
            <w:tcW w:w="2263" w:type="dxa"/>
            <w:vAlign w:val="center"/>
          </w:tcPr>
          <w:p w14:paraId="692E3A62" w14:textId="77777777" w:rsidR="009B2C20" w:rsidRPr="007752DA" w:rsidRDefault="009B2C20" w:rsidP="007752DA">
            <w:pPr>
              <w:rPr>
                <w:rFonts w:cstheme="majorHAnsi"/>
              </w:rPr>
            </w:pPr>
          </w:p>
        </w:tc>
      </w:tr>
    </w:tbl>
    <w:p w14:paraId="09552FEA" w14:textId="77777777" w:rsidR="009B2C20" w:rsidRPr="009B2C20" w:rsidRDefault="009B2C20" w:rsidP="009B2C20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241BC6B4" w14:textId="77777777" w:rsidR="009B2C20" w:rsidRPr="007752DA" w:rsidRDefault="009B2C20" w:rsidP="009B2C20">
      <w:pPr>
        <w:spacing w:line="240" w:lineRule="auto"/>
        <w:rPr>
          <w:rFonts w:cstheme="majorHAnsi"/>
        </w:rPr>
      </w:pPr>
      <w:r w:rsidRPr="007752DA">
        <w:rPr>
          <w:rFonts w:cstheme="majorHAnsi"/>
        </w:rPr>
        <w:t>U prilogu obavezno dostaviti presliku dokaznica (računi, ugovori i sl.).</w:t>
      </w:r>
    </w:p>
    <w:p w14:paraId="58A29EB0" w14:textId="13BEE68A" w:rsidR="009B2C20" w:rsidRDefault="009B2C20" w:rsidP="009B2C20">
      <w:pPr>
        <w:spacing w:line="240" w:lineRule="auto"/>
        <w:rPr>
          <w:rFonts w:cstheme="majorHAnsi"/>
        </w:rPr>
      </w:pPr>
    </w:p>
    <w:p w14:paraId="1D9EF010" w14:textId="77777777" w:rsidR="007752DA" w:rsidRPr="007752DA" w:rsidRDefault="007752DA" w:rsidP="009B2C20">
      <w:pPr>
        <w:spacing w:line="240" w:lineRule="auto"/>
        <w:rPr>
          <w:rFonts w:cstheme="majorHAnsi"/>
        </w:rPr>
      </w:pPr>
    </w:p>
    <w:p w14:paraId="71AEA1B9" w14:textId="61A50BB4" w:rsidR="009B2C20" w:rsidRPr="007752DA" w:rsidRDefault="009B2C20" w:rsidP="009B2C20">
      <w:pPr>
        <w:spacing w:line="240" w:lineRule="auto"/>
        <w:rPr>
          <w:rFonts w:cstheme="majorHAnsi"/>
        </w:rPr>
      </w:pPr>
      <w:r w:rsidRPr="007752DA">
        <w:rPr>
          <w:rFonts w:cstheme="majorHAnsi"/>
        </w:rPr>
        <w:t>U _______________</w:t>
      </w:r>
      <w:r w:rsidR="007752DA">
        <w:rPr>
          <w:rFonts w:cstheme="majorHAnsi"/>
        </w:rPr>
        <w:t xml:space="preserve">, </w:t>
      </w:r>
      <w:r w:rsidRPr="007752DA">
        <w:rPr>
          <w:rFonts w:cstheme="majorHAnsi"/>
        </w:rPr>
        <w:t>____________2021.</w:t>
      </w:r>
    </w:p>
    <w:p w14:paraId="537F239A" w14:textId="77777777" w:rsidR="009B2C20" w:rsidRPr="007752DA" w:rsidRDefault="009B2C20" w:rsidP="009B2C20">
      <w:pPr>
        <w:spacing w:line="240" w:lineRule="auto"/>
        <w:rPr>
          <w:rFonts w:cstheme="majorHAnsi"/>
        </w:rPr>
      </w:pPr>
    </w:p>
    <w:p w14:paraId="4F85AC47" w14:textId="77777777" w:rsidR="009B2C20" w:rsidRPr="007752DA" w:rsidRDefault="009B2C20" w:rsidP="009B2C20">
      <w:pPr>
        <w:spacing w:line="240" w:lineRule="auto"/>
        <w:jc w:val="right"/>
        <w:rPr>
          <w:rFonts w:cstheme="majorHAnsi"/>
        </w:rPr>
      </w:pPr>
      <w:r w:rsidRPr="007752DA">
        <w:rPr>
          <w:rFonts w:cstheme="majorHAnsi"/>
        </w:rPr>
        <w:t>________________________________</w:t>
      </w:r>
    </w:p>
    <w:p w14:paraId="0A48B0CC" w14:textId="756C4491" w:rsidR="00E15D72" w:rsidRPr="007752DA" w:rsidRDefault="009B2C20" w:rsidP="007752DA">
      <w:pPr>
        <w:spacing w:line="240" w:lineRule="auto"/>
        <w:jc w:val="center"/>
        <w:rPr>
          <w:rFonts w:cstheme="majorHAnsi"/>
        </w:rPr>
      </w:pPr>
      <w:r w:rsidRPr="007752DA">
        <w:rPr>
          <w:rFonts w:cstheme="majorHAnsi"/>
        </w:rPr>
        <w:t xml:space="preserve">                                                                                         (Vlastoručni potpis)</w:t>
      </w:r>
    </w:p>
    <w:sectPr w:rsidR="00E15D72" w:rsidRPr="007752DA" w:rsidSect="000343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ACAE" w14:textId="77777777" w:rsidR="00A72AAD" w:rsidRDefault="00A72AAD" w:rsidP="00276DB4">
      <w:r>
        <w:separator/>
      </w:r>
    </w:p>
  </w:endnote>
  <w:endnote w:type="continuationSeparator" w:id="0">
    <w:p w14:paraId="156F9464" w14:textId="77777777" w:rsidR="00A72AAD" w:rsidRDefault="00A72AAD" w:rsidP="0027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28BF" w14:textId="77777777" w:rsidR="00362F51" w:rsidRDefault="00E62A3F">
    <w:pPr>
      <w:pStyle w:val="Footer"/>
    </w:pPr>
    <w:r>
      <w:rPr>
        <w:noProof/>
        <w:lang w:eastAsia="hr-HR"/>
      </w:rPr>
      <w:drawing>
        <wp:anchor distT="0" distB="0" distL="114300" distR="114300" simplePos="0" relativeHeight="251709440" behindDoc="0" locked="0" layoutInCell="1" allowOverlap="1" wp14:anchorId="2EA06A62" wp14:editId="5B1DEF44">
          <wp:simplePos x="0" y="0"/>
          <wp:positionH relativeFrom="page">
            <wp:posOffset>52705</wp:posOffset>
          </wp:positionH>
          <wp:positionV relativeFrom="paragraph">
            <wp:posOffset>95250</wp:posOffset>
          </wp:positionV>
          <wp:extent cx="7450901" cy="483749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050C" w14:textId="77777777" w:rsidR="00276DB4" w:rsidRPr="00E62A3F" w:rsidRDefault="00E62A3F" w:rsidP="00E62A3F">
    <w:pPr>
      <w:pStyle w:val="Footer"/>
    </w:pPr>
    <w:r>
      <w:rPr>
        <w:noProof/>
        <w:lang w:eastAsia="hr-HR"/>
      </w:rPr>
      <w:drawing>
        <wp:anchor distT="0" distB="0" distL="114300" distR="114300" simplePos="0" relativeHeight="251707392" behindDoc="0" locked="0" layoutInCell="1" allowOverlap="1" wp14:anchorId="2670F05A" wp14:editId="55C16EB5">
          <wp:simplePos x="0" y="0"/>
          <wp:positionH relativeFrom="page">
            <wp:posOffset>52705</wp:posOffset>
          </wp:positionH>
          <wp:positionV relativeFrom="paragraph">
            <wp:posOffset>0</wp:posOffset>
          </wp:positionV>
          <wp:extent cx="7450901" cy="48374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6FE4" w14:textId="77777777" w:rsidR="00EE20B0" w:rsidRDefault="00E62A3F">
    <w:pPr>
      <w:pStyle w:val="Footer"/>
    </w:pPr>
    <w:r>
      <w:rPr>
        <w:noProof/>
        <w:lang w:eastAsia="hr-HR"/>
      </w:rPr>
      <w:drawing>
        <wp:anchor distT="0" distB="0" distL="114300" distR="114300" simplePos="0" relativeHeight="251703296" behindDoc="0" locked="0" layoutInCell="1" allowOverlap="1" wp14:anchorId="6A2F43DE" wp14:editId="324B9C14">
          <wp:simplePos x="0" y="0"/>
          <wp:positionH relativeFrom="page">
            <wp:posOffset>52705</wp:posOffset>
          </wp:positionH>
          <wp:positionV relativeFrom="paragraph">
            <wp:posOffset>15875</wp:posOffset>
          </wp:positionV>
          <wp:extent cx="7450901" cy="48374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0DE6" w14:textId="77777777" w:rsidR="00A72AAD" w:rsidRDefault="00A72AAD" w:rsidP="00276DB4">
      <w:r>
        <w:separator/>
      </w:r>
    </w:p>
  </w:footnote>
  <w:footnote w:type="continuationSeparator" w:id="0">
    <w:p w14:paraId="4FD19EB2" w14:textId="77777777" w:rsidR="00A72AAD" w:rsidRDefault="00A72AAD" w:rsidP="0027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1CA2" w14:textId="77777777" w:rsidR="00276DB4" w:rsidRDefault="00276DB4">
    <w:pPr>
      <w:pStyle w:val="Header"/>
    </w:pPr>
  </w:p>
  <w:p w14:paraId="38D13F0E" w14:textId="77777777" w:rsidR="00276DB4" w:rsidRDefault="00276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B96C" w14:textId="77777777" w:rsidR="00DC2E9D" w:rsidRDefault="004C1787" w:rsidP="00DA41F4">
    <w:pPr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 wp14:anchorId="78C0F090" wp14:editId="1CD9CA36">
          <wp:simplePos x="0" y="0"/>
          <wp:positionH relativeFrom="margin">
            <wp:posOffset>-66675</wp:posOffset>
          </wp:positionH>
          <wp:positionV relativeFrom="paragraph">
            <wp:posOffset>173355</wp:posOffset>
          </wp:positionV>
          <wp:extent cx="2608380" cy="933450"/>
          <wp:effectExtent l="0" t="0" r="190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4"/>
                  <a:stretch/>
                </pic:blipFill>
                <pic:spPr bwMode="auto">
                  <a:xfrm>
                    <a:off x="0" y="0"/>
                    <a:ext cx="260838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126EB" w14:textId="77777777" w:rsidR="00DC2E9D" w:rsidRDefault="00DC2E9D" w:rsidP="00DA41F4">
    <w:pPr>
      <w:rPr>
        <w:noProof/>
      </w:rPr>
    </w:pPr>
  </w:p>
  <w:p w14:paraId="08DEF88A" w14:textId="77777777" w:rsidR="00A14907" w:rsidRPr="00DA41F4" w:rsidRDefault="00A14907" w:rsidP="00DA41F4">
    <w:r>
      <w:tab/>
    </w:r>
  </w:p>
  <w:p w14:paraId="6CF180A6" w14:textId="77777777" w:rsidR="00276DB4" w:rsidRDefault="00276DB4">
    <w:pPr>
      <w:pStyle w:val="Header"/>
    </w:pPr>
  </w:p>
  <w:p w14:paraId="6B741614" w14:textId="77777777" w:rsidR="00A14907" w:rsidRDefault="00A1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6BDF"/>
    <w:multiLevelType w:val="hybridMultilevel"/>
    <w:tmpl w:val="674AF5EC"/>
    <w:lvl w:ilvl="0" w:tplc="F426F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comment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65"/>
    <w:rsid w:val="000013E3"/>
    <w:rsid w:val="00030815"/>
    <w:rsid w:val="00034315"/>
    <w:rsid w:val="000535C9"/>
    <w:rsid w:val="000550B5"/>
    <w:rsid w:val="000862A9"/>
    <w:rsid w:val="0009778A"/>
    <w:rsid w:val="000C3138"/>
    <w:rsid w:val="000D0F65"/>
    <w:rsid w:val="000E141E"/>
    <w:rsid w:val="00105E08"/>
    <w:rsid w:val="00154BE9"/>
    <w:rsid w:val="001A4CEB"/>
    <w:rsid w:val="001C269C"/>
    <w:rsid w:val="001E0DE6"/>
    <w:rsid w:val="001E781A"/>
    <w:rsid w:val="001F77A6"/>
    <w:rsid w:val="00221CE4"/>
    <w:rsid w:val="00276DB4"/>
    <w:rsid w:val="002F0697"/>
    <w:rsid w:val="0034461C"/>
    <w:rsid w:val="00362F51"/>
    <w:rsid w:val="003E4D80"/>
    <w:rsid w:val="00443262"/>
    <w:rsid w:val="0045575D"/>
    <w:rsid w:val="0047433E"/>
    <w:rsid w:val="00491605"/>
    <w:rsid w:val="004A029D"/>
    <w:rsid w:val="004A3B1D"/>
    <w:rsid w:val="004C1787"/>
    <w:rsid w:val="004C1A48"/>
    <w:rsid w:val="004E1937"/>
    <w:rsid w:val="004E3CB7"/>
    <w:rsid w:val="004F6B68"/>
    <w:rsid w:val="00501E09"/>
    <w:rsid w:val="005230C4"/>
    <w:rsid w:val="005544B5"/>
    <w:rsid w:val="00567927"/>
    <w:rsid w:val="005C7C7B"/>
    <w:rsid w:val="00602568"/>
    <w:rsid w:val="006029A6"/>
    <w:rsid w:val="00641635"/>
    <w:rsid w:val="0065261B"/>
    <w:rsid w:val="0065731A"/>
    <w:rsid w:val="006B3E42"/>
    <w:rsid w:val="006B6BFE"/>
    <w:rsid w:val="006E2D73"/>
    <w:rsid w:val="007368F3"/>
    <w:rsid w:val="007752DA"/>
    <w:rsid w:val="009105A9"/>
    <w:rsid w:val="00951EDA"/>
    <w:rsid w:val="009909B7"/>
    <w:rsid w:val="009B0B3C"/>
    <w:rsid w:val="009B2C20"/>
    <w:rsid w:val="00A14907"/>
    <w:rsid w:val="00A30BED"/>
    <w:rsid w:val="00A72AAD"/>
    <w:rsid w:val="00AB6B6C"/>
    <w:rsid w:val="00B12205"/>
    <w:rsid w:val="00B62AC7"/>
    <w:rsid w:val="00B668B5"/>
    <w:rsid w:val="00BF46F6"/>
    <w:rsid w:val="00C650BE"/>
    <w:rsid w:val="00C72643"/>
    <w:rsid w:val="00C746D2"/>
    <w:rsid w:val="00C8043C"/>
    <w:rsid w:val="00C9091F"/>
    <w:rsid w:val="00C92B00"/>
    <w:rsid w:val="00CB12EE"/>
    <w:rsid w:val="00CC0C2F"/>
    <w:rsid w:val="00D07586"/>
    <w:rsid w:val="00D23F1D"/>
    <w:rsid w:val="00D30AF5"/>
    <w:rsid w:val="00D562D0"/>
    <w:rsid w:val="00D63282"/>
    <w:rsid w:val="00DA06BF"/>
    <w:rsid w:val="00DA41F4"/>
    <w:rsid w:val="00DC2E9D"/>
    <w:rsid w:val="00E15D72"/>
    <w:rsid w:val="00E62A3F"/>
    <w:rsid w:val="00E67358"/>
    <w:rsid w:val="00E720C2"/>
    <w:rsid w:val="00E96541"/>
    <w:rsid w:val="00EA212F"/>
    <w:rsid w:val="00EE20B0"/>
    <w:rsid w:val="00F17D34"/>
    <w:rsid w:val="00F661AB"/>
    <w:rsid w:val="00F76722"/>
    <w:rsid w:val="00FD423F"/>
    <w:rsid w:val="00FE070F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1AB5"/>
  <w15:chartTrackingRefBased/>
  <w15:docId w15:val="{DD0EE41B-F7D2-4F33-BDED-128050BD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F4"/>
  </w:style>
  <w:style w:type="paragraph" w:styleId="Heading1">
    <w:name w:val="heading 1"/>
    <w:basedOn w:val="Normal"/>
    <w:next w:val="Normal"/>
    <w:link w:val="Heading1Char"/>
    <w:uiPriority w:val="9"/>
    <w:qFormat/>
    <w:rsid w:val="00DA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B4"/>
  </w:style>
  <w:style w:type="paragraph" w:styleId="Footer">
    <w:name w:val="footer"/>
    <w:basedOn w:val="Normal"/>
    <w:link w:val="FooterChar"/>
    <w:uiPriority w:val="99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B4"/>
  </w:style>
  <w:style w:type="character" w:styleId="Hyperlink">
    <w:name w:val="Hyperlink"/>
    <w:rsid w:val="00276DB4"/>
    <w:rPr>
      <w:color w:val="0000FF"/>
      <w:u w:val="single"/>
    </w:rPr>
  </w:style>
  <w:style w:type="paragraph" w:styleId="NoSpacing">
    <w:name w:val="No Spacing"/>
    <w:uiPriority w:val="1"/>
    <w:qFormat/>
    <w:rsid w:val="00276D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B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E4D80"/>
    <w:rPr>
      <w:color w:val="808080"/>
    </w:rPr>
  </w:style>
  <w:style w:type="paragraph" w:styleId="ListParagraph">
    <w:name w:val="List Paragraph"/>
    <w:basedOn w:val="Normal"/>
    <w:uiPriority w:val="34"/>
    <w:qFormat/>
    <w:rsid w:val="00E15D72"/>
    <w:pPr>
      <w:ind w:left="720"/>
      <w:contextualSpacing/>
    </w:pPr>
  </w:style>
  <w:style w:type="table" w:styleId="TableGrid">
    <w:name w:val="Table Grid"/>
    <w:basedOn w:val="TableNormal"/>
    <w:uiPriority w:val="39"/>
    <w:rsid w:val="000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DESKTOP\new%202019_memo_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BE93-7DED-4F21-A651-37B24DB0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2019_memo_pic.dotx</Template>
  <TotalTime>0</TotalTime>
  <Pages>1</Pages>
  <Words>101</Words>
  <Characters>677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Gracian Čop</cp:lastModifiedBy>
  <cp:revision>2</cp:revision>
  <cp:lastPrinted>2021-04-30T08:15:00Z</cp:lastPrinted>
  <dcterms:created xsi:type="dcterms:W3CDTF">2021-05-11T10:14:00Z</dcterms:created>
  <dcterms:modified xsi:type="dcterms:W3CDTF">2021-05-11T10:14:00Z</dcterms:modified>
</cp:coreProperties>
</file>