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8611" w14:textId="185F01A3" w:rsidR="00E14CD8" w:rsidRPr="00821037" w:rsidRDefault="00E14CD8" w:rsidP="00E14CD8">
      <w:pPr>
        <w:spacing w:after="0"/>
        <w:jc w:val="both"/>
        <w:rPr>
          <w:rStyle w:val="Strong"/>
          <w:rFonts w:ascii="Calibri" w:hAnsi="Calibri" w:cs="Calibri"/>
          <w:b w:val="0"/>
          <w:bCs w:val="0"/>
        </w:rPr>
      </w:pPr>
      <w:r w:rsidRPr="00821037">
        <w:rPr>
          <w:rStyle w:val="Strong"/>
          <w:rFonts w:ascii="Calibri" w:hAnsi="Calibri" w:cs="Calibri"/>
          <w:b w:val="0"/>
          <w:bCs w:val="0"/>
        </w:rPr>
        <w:t xml:space="preserve">U cilju poticanja </w:t>
      </w:r>
      <w:r w:rsidR="00993C3F">
        <w:rPr>
          <w:rStyle w:val="Strong"/>
          <w:rFonts w:ascii="Calibri" w:hAnsi="Calibri" w:cs="Calibri"/>
          <w:b w:val="0"/>
          <w:bCs w:val="0"/>
        </w:rPr>
        <w:t>potrošnje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 na području Rivijere Crikvenica, Turistička zajednica Gr</w:t>
      </w:r>
      <w:r w:rsidR="00993C3F">
        <w:rPr>
          <w:rStyle w:val="Strong"/>
          <w:rFonts w:ascii="Calibri" w:hAnsi="Calibri" w:cs="Calibri"/>
          <w:b w:val="0"/>
          <w:bCs w:val="0"/>
        </w:rPr>
        <w:t>ada Crikvenice</w:t>
      </w:r>
      <w:r w:rsidR="00621654">
        <w:rPr>
          <w:rStyle w:val="Strong"/>
          <w:rFonts w:ascii="Calibri" w:hAnsi="Calibri" w:cs="Calibri"/>
          <w:b w:val="0"/>
          <w:bCs w:val="0"/>
        </w:rPr>
        <w:t xml:space="preserve"> je prošle godine</w:t>
      </w:r>
      <w:r w:rsidR="00993C3F">
        <w:rPr>
          <w:rStyle w:val="Strong"/>
          <w:rFonts w:ascii="Calibri" w:hAnsi="Calibri" w:cs="Calibri"/>
          <w:b w:val="0"/>
          <w:bCs w:val="0"/>
        </w:rPr>
        <w:t xml:space="preserve"> pokre</w:t>
      </w:r>
      <w:r w:rsidR="00621654">
        <w:rPr>
          <w:rStyle w:val="Strong"/>
          <w:rFonts w:ascii="Calibri" w:hAnsi="Calibri" w:cs="Calibri"/>
          <w:b w:val="0"/>
          <w:bCs w:val="0"/>
        </w:rPr>
        <w:t>nula</w:t>
      </w:r>
      <w:r>
        <w:rPr>
          <w:rStyle w:val="Strong"/>
          <w:rFonts w:ascii="Calibri" w:hAnsi="Calibri" w:cs="Calibri"/>
          <w:b w:val="0"/>
          <w:bCs w:val="0"/>
        </w:rPr>
        <w:t xml:space="preserve"> </w:t>
      </w:r>
      <w:r w:rsidR="00993C3F">
        <w:rPr>
          <w:rStyle w:val="Strong"/>
          <w:rFonts w:ascii="Calibri" w:hAnsi="Calibri" w:cs="Calibri"/>
          <w:b w:val="0"/>
          <w:bCs w:val="0"/>
        </w:rPr>
        <w:t>projekt pod nazivom</w:t>
      </w:r>
      <w:r>
        <w:rPr>
          <w:rStyle w:val="Strong"/>
          <w:rFonts w:ascii="Calibri" w:hAnsi="Calibri" w:cs="Calibri"/>
          <w:b w:val="0"/>
          <w:bCs w:val="0"/>
        </w:rPr>
        <w:t xml:space="preserve"> </w:t>
      </w:r>
      <w:r w:rsidRPr="00821037">
        <w:rPr>
          <w:rStyle w:val="Strong"/>
          <w:rFonts w:ascii="Calibri" w:hAnsi="Calibri" w:cs="Calibri"/>
          <w:bCs w:val="0"/>
          <w:i/>
        </w:rPr>
        <w:t>Kartica za iznajmljivače</w:t>
      </w:r>
      <w:r w:rsidR="00993C3F">
        <w:rPr>
          <w:rStyle w:val="Strong"/>
          <w:rFonts w:ascii="Calibri" w:hAnsi="Calibri" w:cs="Calibri"/>
          <w:b w:val="0"/>
          <w:bCs w:val="0"/>
        </w:rPr>
        <w:t>. Ova k</w:t>
      </w:r>
      <w:r>
        <w:rPr>
          <w:rStyle w:val="Strong"/>
          <w:rFonts w:ascii="Calibri" w:hAnsi="Calibri" w:cs="Calibri"/>
          <w:b w:val="0"/>
          <w:bCs w:val="0"/>
        </w:rPr>
        <w:t>artica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 </w:t>
      </w:r>
      <w:r w:rsidR="00993C3F">
        <w:rPr>
          <w:rStyle w:val="Strong"/>
          <w:rFonts w:ascii="Calibri" w:hAnsi="Calibri" w:cs="Calibri"/>
          <w:b w:val="0"/>
          <w:bCs w:val="0"/>
        </w:rPr>
        <w:t xml:space="preserve">privatnim </w:t>
      </w:r>
      <w:r w:rsidRPr="00821037">
        <w:rPr>
          <w:rStyle w:val="Strong"/>
          <w:rFonts w:ascii="Calibri" w:hAnsi="Calibri" w:cs="Calibri"/>
          <w:b w:val="0"/>
          <w:bCs w:val="0"/>
        </w:rPr>
        <w:t>iznajmljivačima</w:t>
      </w:r>
      <w:r>
        <w:rPr>
          <w:rStyle w:val="Strong"/>
          <w:rFonts w:ascii="Calibri" w:hAnsi="Calibri" w:cs="Calibri"/>
          <w:b w:val="0"/>
          <w:bCs w:val="0"/>
        </w:rPr>
        <w:t>,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 kod partnera koji su se uključili u projekt</w:t>
      </w:r>
      <w:r>
        <w:rPr>
          <w:rStyle w:val="Strong"/>
          <w:rFonts w:ascii="Calibri" w:hAnsi="Calibri" w:cs="Calibri"/>
          <w:b w:val="0"/>
          <w:bCs w:val="0"/>
        </w:rPr>
        <w:t>,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 omoguć</w:t>
      </w:r>
      <w:r w:rsidR="00621654">
        <w:rPr>
          <w:rStyle w:val="Strong"/>
          <w:rFonts w:ascii="Calibri" w:hAnsi="Calibri" w:cs="Calibri"/>
          <w:b w:val="0"/>
          <w:bCs w:val="0"/>
        </w:rPr>
        <w:t>uje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 korištenje raznih pogodnosti i popusta na proizvode i usluge pri uređenju i opremanju svojih smještajnih kapaciteta te prip</w:t>
      </w:r>
      <w:r w:rsidR="00993C3F">
        <w:rPr>
          <w:rStyle w:val="Strong"/>
          <w:rFonts w:ascii="Calibri" w:hAnsi="Calibri" w:cs="Calibri"/>
          <w:b w:val="0"/>
          <w:bCs w:val="0"/>
        </w:rPr>
        <w:t xml:space="preserve">remanju objekata za 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turističku sezonu. </w:t>
      </w:r>
      <w:r>
        <w:rPr>
          <w:rStyle w:val="Strong"/>
          <w:rFonts w:ascii="Calibri" w:hAnsi="Calibri" w:cs="Calibri"/>
          <w:b w:val="0"/>
          <w:bCs w:val="0"/>
        </w:rPr>
        <w:t>Cilj projekta je</w:t>
      </w:r>
      <w:r w:rsidR="00993C3F" w:rsidRPr="00993C3F">
        <w:t xml:space="preserve"> </w:t>
      </w:r>
      <w:r w:rsidR="00993C3F">
        <w:rPr>
          <w:rStyle w:val="Strong"/>
          <w:rFonts w:ascii="Calibri" w:hAnsi="Calibri" w:cs="Calibri"/>
          <w:b w:val="0"/>
          <w:bCs w:val="0"/>
        </w:rPr>
        <w:t>povezivanje</w:t>
      </w:r>
      <w:r w:rsidR="00993C3F" w:rsidRPr="00993C3F">
        <w:rPr>
          <w:rStyle w:val="Strong"/>
          <w:rFonts w:ascii="Calibri" w:hAnsi="Calibri" w:cs="Calibri"/>
          <w:b w:val="0"/>
          <w:bCs w:val="0"/>
        </w:rPr>
        <w:t xml:space="preserve"> lokalnih gospodarstvenika</w:t>
      </w:r>
      <w:r w:rsidR="00993C3F">
        <w:rPr>
          <w:rStyle w:val="Strong"/>
          <w:rFonts w:ascii="Calibri" w:hAnsi="Calibri" w:cs="Calibri"/>
          <w:b w:val="0"/>
          <w:bCs w:val="0"/>
        </w:rPr>
        <w:t xml:space="preserve"> i privatnih iznajmljivača koji će rezultirati povećanjem potrošnje u našem gradu.</w:t>
      </w:r>
      <w:r>
        <w:rPr>
          <w:rStyle w:val="Strong"/>
          <w:rFonts w:ascii="Calibri" w:hAnsi="Calibri" w:cs="Calibri"/>
          <w:b w:val="0"/>
          <w:bCs w:val="0"/>
        </w:rPr>
        <w:t xml:space="preserve"> </w:t>
      </w:r>
      <w:r w:rsidRPr="00821037">
        <w:rPr>
          <w:rStyle w:val="Strong"/>
          <w:rFonts w:ascii="Calibri" w:hAnsi="Calibri" w:cs="Calibri"/>
          <w:b w:val="0"/>
          <w:bCs w:val="0"/>
        </w:rPr>
        <w:t>Kartic</w:t>
      </w:r>
      <w:r>
        <w:rPr>
          <w:rStyle w:val="Strong"/>
          <w:rFonts w:ascii="Calibri" w:hAnsi="Calibri" w:cs="Calibri"/>
          <w:b w:val="0"/>
          <w:bCs w:val="0"/>
        </w:rPr>
        <w:t>u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 mogu preuzeti svi građani koji pružaju ugostiteljske usluge u domaćinstvu na području TZG Crikvenice (</w:t>
      </w:r>
      <w:r w:rsidR="00021A9C">
        <w:rPr>
          <w:rStyle w:val="Strong"/>
          <w:rFonts w:ascii="Calibri" w:hAnsi="Calibri" w:cs="Calibri"/>
          <w:b w:val="0"/>
          <w:bCs w:val="0"/>
        </w:rPr>
        <w:t xml:space="preserve">registrirani 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privatni </w:t>
      </w:r>
      <w:r>
        <w:rPr>
          <w:rStyle w:val="Strong"/>
          <w:rFonts w:ascii="Calibri" w:hAnsi="Calibri" w:cs="Calibri"/>
          <w:b w:val="0"/>
          <w:bCs w:val="0"/>
        </w:rPr>
        <w:t xml:space="preserve">iznajmljivači smještaja), a koji su evidentirani u sustavu </w:t>
      </w:r>
      <w:proofErr w:type="spellStart"/>
      <w:r>
        <w:rPr>
          <w:rStyle w:val="Strong"/>
          <w:rFonts w:ascii="Calibri" w:hAnsi="Calibri" w:cs="Calibri"/>
          <w:b w:val="0"/>
          <w:bCs w:val="0"/>
        </w:rPr>
        <w:t>eVisitor</w:t>
      </w:r>
      <w:proofErr w:type="spellEnd"/>
      <w:r>
        <w:rPr>
          <w:rStyle w:val="Strong"/>
          <w:rFonts w:ascii="Calibri" w:hAnsi="Calibri" w:cs="Calibri"/>
          <w:b w:val="0"/>
          <w:bCs w:val="0"/>
        </w:rPr>
        <w:t>.</w:t>
      </w:r>
    </w:p>
    <w:p w14:paraId="29B6FD77" w14:textId="2A8D3C78" w:rsidR="00E14CD8" w:rsidRDefault="00E14CD8" w:rsidP="00E14CD8">
      <w:pPr>
        <w:spacing w:after="0"/>
        <w:jc w:val="both"/>
        <w:rPr>
          <w:rStyle w:val="Strong"/>
          <w:rFonts w:ascii="Calibri" w:hAnsi="Calibri" w:cs="Calibri"/>
          <w:b w:val="0"/>
          <w:bCs w:val="0"/>
        </w:rPr>
      </w:pPr>
      <w:r w:rsidRPr="00821037">
        <w:rPr>
          <w:rStyle w:val="Strong"/>
          <w:rFonts w:ascii="Calibri" w:hAnsi="Calibri" w:cs="Calibri"/>
          <w:b w:val="0"/>
          <w:bCs w:val="0"/>
        </w:rPr>
        <w:t>Obzirom na značajan udjel privatnog smještaja u ukupnim noćenjima na Rivijeri Crikvenica, smatramo kako na ovaj način zajedno doprinosimo povećanju kvalitete turističke ponude. Navedeni projekt će biti javno promoviran kroz sve kanale T</w:t>
      </w:r>
      <w:r w:rsidR="00993C3F">
        <w:rPr>
          <w:rStyle w:val="Strong"/>
          <w:rFonts w:ascii="Calibri" w:hAnsi="Calibri" w:cs="Calibri"/>
          <w:b w:val="0"/>
          <w:bCs w:val="0"/>
        </w:rPr>
        <w:t>ZG Crikvenice i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 </w:t>
      </w:r>
      <w:r>
        <w:rPr>
          <w:rStyle w:val="Strong"/>
          <w:rFonts w:ascii="Calibri" w:hAnsi="Calibri" w:cs="Calibri"/>
          <w:b w:val="0"/>
          <w:bCs w:val="0"/>
        </w:rPr>
        <w:t>putem medija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, čime se partnerima u projektu omogućuje dodatna promocija i vidljivost prema skupini </w:t>
      </w:r>
      <w:r>
        <w:rPr>
          <w:rStyle w:val="Strong"/>
          <w:rFonts w:ascii="Calibri" w:hAnsi="Calibri" w:cs="Calibri"/>
          <w:b w:val="0"/>
          <w:bCs w:val="0"/>
        </w:rPr>
        <w:t>vlasnika</w:t>
      </w:r>
      <w:r w:rsidRPr="00821037">
        <w:rPr>
          <w:rStyle w:val="Strong"/>
          <w:rFonts w:ascii="Calibri" w:hAnsi="Calibri" w:cs="Calibri"/>
          <w:b w:val="0"/>
          <w:bCs w:val="0"/>
        </w:rPr>
        <w:t xml:space="preserve"> privatnog smještaja, koji prema broju postelja na našem području obuhvaćaj</w:t>
      </w:r>
      <w:r>
        <w:rPr>
          <w:rStyle w:val="Strong"/>
          <w:rFonts w:ascii="Calibri" w:hAnsi="Calibri" w:cs="Calibri"/>
          <w:b w:val="0"/>
          <w:bCs w:val="0"/>
        </w:rPr>
        <w:t>u 62% od ukupnog broja postelja, ali i široj zajednici.</w:t>
      </w:r>
    </w:p>
    <w:p w14:paraId="6C26760D" w14:textId="77777777" w:rsidR="00E14CD8" w:rsidRPr="00C06F81" w:rsidRDefault="00E14CD8" w:rsidP="00E14CD8">
      <w:pPr>
        <w:spacing w:after="0"/>
        <w:jc w:val="both"/>
        <w:rPr>
          <w:rStyle w:val="Strong"/>
          <w:rFonts w:ascii="Calibri" w:hAnsi="Calibri" w:cs="Calibri"/>
          <w:b w:val="0"/>
          <w:bCs w:val="0"/>
        </w:rPr>
      </w:pPr>
      <w:r>
        <w:rPr>
          <w:rStyle w:val="Strong"/>
          <w:rFonts w:ascii="Calibri" w:hAnsi="Calibri" w:cs="Calibri"/>
          <w:b w:val="0"/>
          <w:bCs w:val="0"/>
        </w:rPr>
        <w:t>Vjerujemo da ćete se uključiti u navedeni projekt te molimo da ispunite podatke u nastavku:</w:t>
      </w:r>
    </w:p>
    <w:p w14:paraId="1A8BB6ED" w14:textId="77777777" w:rsidR="00E14CD8" w:rsidRPr="00E14CD8" w:rsidRDefault="00E14CD8" w:rsidP="00E14CD8">
      <w:pPr>
        <w:jc w:val="center"/>
        <w:rPr>
          <w:rStyle w:val="Strong"/>
          <w:rFonts w:ascii="Calibri" w:hAnsi="Calibri" w:cs="Calibri"/>
          <w:bCs w:val="0"/>
          <w:sz w:val="24"/>
          <w:szCs w:val="24"/>
        </w:rPr>
      </w:pPr>
    </w:p>
    <w:p w14:paraId="6D07C204" w14:textId="0F9E1B75" w:rsidR="00E14CD8" w:rsidRPr="00E14CD8" w:rsidRDefault="00E14CD8" w:rsidP="00E14CD8">
      <w:pPr>
        <w:jc w:val="center"/>
        <w:rPr>
          <w:rFonts w:ascii="Calibri" w:hAnsi="Calibri" w:cs="Calibri"/>
          <w:b/>
          <w:sz w:val="32"/>
          <w:szCs w:val="32"/>
        </w:rPr>
      </w:pPr>
      <w:r w:rsidRPr="0017069E">
        <w:rPr>
          <w:rStyle w:val="Strong"/>
          <w:rFonts w:ascii="Calibri" w:hAnsi="Calibri" w:cs="Calibri"/>
          <w:bCs w:val="0"/>
          <w:sz w:val="32"/>
          <w:szCs w:val="32"/>
        </w:rPr>
        <w:t xml:space="preserve">PRIJAVNICA </w:t>
      </w:r>
      <w:r>
        <w:rPr>
          <w:rStyle w:val="Strong"/>
          <w:rFonts w:ascii="Calibri" w:hAnsi="Calibri" w:cs="Calibri"/>
          <w:bCs w:val="0"/>
          <w:sz w:val="32"/>
          <w:szCs w:val="32"/>
        </w:rPr>
        <w:t>ZA PROJEKT - KARTICA ZA IZNAJMLJIVAČE</w:t>
      </w:r>
    </w:p>
    <w:p w14:paraId="5DAB0DF6" w14:textId="541DA335" w:rsidR="00E14CD8" w:rsidRPr="00370F1C" w:rsidRDefault="00E14CD8" w:rsidP="00E14CD8">
      <w:pPr>
        <w:pStyle w:val="Footer"/>
        <w:spacing w:line="360" w:lineRule="auto"/>
        <w:jc w:val="both"/>
        <w:rPr>
          <w:color w:val="000000" w:themeColor="text1"/>
        </w:rPr>
      </w:pPr>
      <w:r w:rsidRPr="00370F1C">
        <w:rPr>
          <w:rFonts w:ascii="Calibri" w:hAnsi="Calibri" w:cs="Arial"/>
          <w:color w:val="000000" w:themeColor="text1"/>
        </w:rPr>
        <w:t>KONTAKT PODACI PARTNERA</w:t>
      </w:r>
      <w:r w:rsidR="001B7141">
        <w:rPr>
          <w:rFonts w:ascii="Calibri" w:hAnsi="Calibri" w:cs="Arial"/>
          <w:color w:val="000000" w:themeColor="text1"/>
        </w:rPr>
        <w:t>:</w:t>
      </w:r>
    </w:p>
    <w:p w14:paraId="06436F9C" w14:textId="0E1BFB51" w:rsidR="00E14CD8" w:rsidRPr="00370F1C" w:rsidRDefault="00E14CD8" w:rsidP="00E14CD8">
      <w:pPr>
        <w:pStyle w:val="Footer"/>
        <w:spacing w:line="360" w:lineRule="auto"/>
        <w:jc w:val="both"/>
        <w:rPr>
          <w:color w:val="000000" w:themeColor="text1"/>
        </w:rPr>
      </w:pPr>
      <w:r w:rsidRPr="00370F1C">
        <w:rPr>
          <w:rFonts w:ascii="Calibri" w:hAnsi="Calibri" w:cs="Arial"/>
          <w:color w:val="000000" w:themeColor="text1"/>
        </w:rPr>
        <w:t>Ime i prezime ili naziv:</w:t>
      </w:r>
      <w:r>
        <w:rPr>
          <w:rFonts w:ascii="Calibri" w:hAnsi="Calibri" w:cs="Arial"/>
          <w:color w:val="000000" w:themeColor="text1"/>
        </w:rPr>
        <w:t xml:space="preserve"> ___________________________________________________________________________</w:t>
      </w:r>
    </w:p>
    <w:p w14:paraId="641D73F5" w14:textId="22DEB080" w:rsidR="00E14CD8" w:rsidRPr="00370F1C" w:rsidRDefault="00E14CD8" w:rsidP="00E14CD8">
      <w:pPr>
        <w:pStyle w:val="Footer"/>
        <w:spacing w:line="360" w:lineRule="auto"/>
        <w:jc w:val="both"/>
        <w:rPr>
          <w:color w:val="000000" w:themeColor="text1"/>
        </w:rPr>
      </w:pPr>
      <w:r w:rsidRPr="00370F1C">
        <w:rPr>
          <w:rFonts w:ascii="Calibri" w:hAnsi="Calibri" w:cs="Arial"/>
          <w:color w:val="000000" w:themeColor="text1"/>
        </w:rPr>
        <w:t xml:space="preserve">Vrsta poslovnog subjekta: </w:t>
      </w:r>
      <w:r>
        <w:rPr>
          <w:rFonts w:ascii="Calibri" w:hAnsi="Calibri" w:cs="Arial"/>
          <w:color w:val="000000" w:themeColor="text1"/>
        </w:rPr>
        <w:t>__________________________________________</w:t>
      </w:r>
      <w:r w:rsidRPr="00370F1C">
        <w:rPr>
          <w:rFonts w:ascii="Calibri" w:hAnsi="Calibri" w:cs="Arial"/>
          <w:color w:val="000000" w:themeColor="text1"/>
        </w:rPr>
        <w:t xml:space="preserve">  OIB:</w:t>
      </w:r>
      <w:r>
        <w:rPr>
          <w:rFonts w:ascii="Calibri" w:hAnsi="Calibri" w:cs="Arial"/>
          <w:color w:val="000000" w:themeColor="text1"/>
        </w:rPr>
        <w:t xml:space="preserve"> _________________________</w:t>
      </w:r>
    </w:p>
    <w:p w14:paraId="58F6785C" w14:textId="5425D9B1" w:rsidR="00E14CD8" w:rsidRDefault="00E14CD8" w:rsidP="00E14CD8">
      <w:pPr>
        <w:pStyle w:val="Footer"/>
        <w:spacing w:line="360" w:lineRule="auto"/>
        <w:jc w:val="both"/>
        <w:rPr>
          <w:rFonts w:ascii="Calibri" w:hAnsi="Calibri" w:cs="Arial"/>
          <w:color w:val="000000" w:themeColor="text1"/>
        </w:rPr>
      </w:pPr>
      <w:r w:rsidRPr="00370F1C">
        <w:rPr>
          <w:rFonts w:ascii="Calibri" w:hAnsi="Calibri" w:cs="Arial"/>
          <w:color w:val="000000" w:themeColor="text1"/>
        </w:rPr>
        <w:t xml:space="preserve">Sjedište (puna adresa, </w:t>
      </w:r>
      <w:proofErr w:type="spellStart"/>
      <w:r w:rsidRPr="00370F1C">
        <w:rPr>
          <w:rFonts w:ascii="Calibri" w:hAnsi="Calibri" w:cs="Arial"/>
          <w:color w:val="000000" w:themeColor="text1"/>
        </w:rPr>
        <w:t>pošt</w:t>
      </w:r>
      <w:proofErr w:type="spellEnd"/>
      <w:r w:rsidRPr="00370F1C">
        <w:rPr>
          <w:rFonts w:ascii="Calibri" w:hAnsi="Calibri" w:cs="Arial"/>
          <w:color w:val="000000" w:themeColor="text1"/>
        </w:rPr>
        <w:t>. broj, mjesto):</w:t>
      </w:r>
      <w:r>
        <w:rPr>
          <w:rFonts w:ascii="Calibri" w:hAnsi="Calibri" w:cs="Arial"/>
          <w:color w:val="000000" w:themeColor="text1"/>
        </w:rPr>
        <w:t xml:space="preserve"> ___________________________________________________________</w:t>
      </w:r>
    </w:p>
    <w:p w14:paraId="02745304" w14:textId="4B1D482C" w:rsidR="00E14CD8" w:rsidRPr="00370F1C" w:rsidRDefault="00E14CD8" w:rsidP="00E14CD8">
      <w:pPr>
        <w:pStyle w:val="Footer"/>
        <w:spacing w:line="360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_____________________________________________________________________________________________</w:t>
      </w:r>
    </w:p>
    <w:p w14:paraId="43A18204" w14:textId="3D6696E7" w:rsidR="00E14CD8" w:rsidRPr="00370F1C" w:rsidRDefault="00E14CD8" w:rsidP="00E14CD8">
      <w:pPr>
        <w:pStyle w:val="Footer"/>
        <w:spacing w:line="360" w:lineRule="auto"/>
        <w:jc w:val="both"/>
        <w:rPr>
          <w:color w:val="000000" w:themeColor="text1"/>
        </w:rPr>
      </w:pPr>
      <w:r w:rsidRPr="00370F1C">
        <w:rPr>
          <w:rFonts w:ascii="Calibri" w:hAnsi="Calibri" w:cs="Arial"/>
          <w:color w:val="000000" w:themeColor="text1"/>
        </w:rPr>
        <w:t xml:space="preserve">Telefon/mobitel: </w:t>
      </w:r>
      <w:r>
        <w:rPr>
          <w:rFonts w:ascii="Calibri" w:hAnsi="Calibri" w:cs="Arial"/>
          <w:color w:val="000000" w:themeColor="text1"/>
        </w:rPr>
        <w:t>__________________________</w:t>
      </w:r>
      <w:r w:rsidRPr="00370F1C">
        <w:rPr>
          <w:rFonts w:ascii="Calibri" w:hAnsi="Calibri" w:cs="Arial"/>
          <w:color w:val="000000" w:themeColor="text1"/>
        </w:rPr>
        <w:t xml:space="preserve">  </w:t>
      </w:r>
      <w:r>
        <w:rPr>
          <w:rFonts w:ascii="Calibri" w:hAnsi="Calibri" w:cs="Arial"/>
          <w:color w:val="000000" w:themeColor="text1"/>
        </w:rPr>
        <w:t xml:space="preserve"> </w:t>
      </w:r>
      <w:r w:rsidRPr="00370F1C">
        <w:rPr>
          <w:rFonts w:ascii="Calibri" w:hAnsi="Calibri" w:cs="Arial"/>
          <w:color w:val="000000" w:themeColor="text1"/>
        </w:rPr>
        <w:t>Kontakt osoba:</w:t>
      </w:r>
      <w:r>
        <w:rPr>
          <w:rFonts w:ascii="Calibri" w:hAnsi="Calibri" w:cs="Arial"/>
          <w:color w:val="000000" w:themeColor="text1"/>
        </w:rPr>
        <w:t xml:space="preserve"> _______________________________________</w:t>
      </w:r>
    </w:p>
    <w:p w14:paraId="2605AAD3" w14:textId="23B7EA5F" w:rsidR="00E14CD8" w:rsidRDefault="00E14CD8" w:rsidP="00E14CD8">
      <w:pPr>
        <w:pStyle w:val="Footer"/>
        <w:spacing w:line="360" w:lineRule="auto"/>
        <w:jc w:val="both"/>
        <w:rPr>
          <w:rFonts w:ascii="Calibri" w:hAnsi="Calibri" w:cs="Arial"/>
          <w:color w:val="000000" w:themeColor="text1"/>
        </w:rPr>
      </w:pPr>
      <w:r w:rsidRPr="00370F1C">
        <w:rPr>
          <w:rFonts w:ascii="Calibri" w:hAnsi="Calibri" w:cs="Arial"/>
          <w:color w:val="000000" w:themeColor="text1"/>
        </w:rPr>
        <w:t>email:</w:t>
      </w:r>
      <w:r>
        <w:rPr>
          <w:rFonts w:ascii="Calibri" w:hAnsi="Calibri" w:cs="Arial"/>
          <w:color w:val="000000" w:themeColor="text1"/>
        </w:rPr>
        <w:t xml:space="preserve"> ________________________________________________________________________________________</w:t>
      </w:r>
    </w:p>
    <w:p w14:paraId="07557F45" w14:textId="7DA16FBE" w:rsidR="00993C3F" w:rsidRDefault="00993C3F" w:rsidP="00E14CD8">
      <w:pPr>
        <w:pStyle w:val="Footer"/>
        <w:spacing w:line="360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Ime i prezime ovlaštene osobe: ____________________________________________________________________</w:t>
      </w:r>
    </w:p>
    <w:p w14:paraId="3548CF26" w14:textId="77777777" w:rsidR="00993C3F" w:rsidRDefault="00993C3F" w:rsidP="00E14CD8">
      <w:pPr>
        <w:pStyle w:val="Footer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42772330" w14:textId="0380D4B6" w:rsidR="00E14CD8" w:rsidRDefault="00A87FBF" w:rsidP="00E14CD8">
      <w:pPr>
        <w:pStyle w:val="Footer"/>
        <w:spacing w:line="36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Potpis ovlaštene osobe</w:t>
      </w:r>
      <w:r w:rsidR="00E14CD8">
        <w:rPr>
          <w:rFonts w:ascii="Calibri" w:hAnsi="Calibri" w:cs="Arial"/>
          <w:color w:val="000000" w:themeColor="text1"/>
        </w:rPr>
        <w:t>: ________________________________                               M.P.</w:t>
      </w:r>
    </w:p>
    <w:p w14:paraId="61A6F8CE" w14:textId="77777777" w:rsidR="00E14CD8" w:rsidRPr="00370F1C" w:rsidRDefault="00E14CD8" w:rsidP="00E14CD8">
      <w:pPr>
        <w:pStyle w:val="Footer"/>
        <w:spacing w:line="360" w:lineRule="auto"/>
        <w:rPr>
          <w:rFonts w:ascii="Calibri" w:hAnsi="Calibri" w:cs="Arial"/>
          <w:color w:val="000000" w:themeColor="text1"/>
        </w:rPr>
      </w:pPr>
    </w:p>
    <w:p w14:paraId="6F8DCDAA" w14:textId="77777777" w:rsidR="00E14CD8" w:rsidRDefault="00E14CD8" w:rsidP="00E14CD8">
      <w:pPr>
        <w:pStyle w:val="Footer"/>
        <w:jc w:val="both"/>
        <w:rPr>
          <w:rFonts w:ascii="Calibri" w:hAnsi="Calibri" w:cs="Arial"/>
          <w:b/>
          <w:i/>
          <w:color w:val="000000" w:themeColor="text1"/>
        </w:rPr>
      </w:pPr>
      <w:r>
        <w:rPr>
          <w:rFonts w:ascii="Calibri" w:hAnsi="Calibri" w:cs="Arial"/>
          <w:b/>
          <w:color w:val="000000" w:themeColor="text1"/>
        </w:rPr>
        <w:t>Upisati naziv i opis</w:t>
      </w:r>
      <w:r w:rsidRPr="00370F1C">
        <w:rPr>
          <w:rFonts w:ascii="Calibri" w:hAnsi="Calibri" w:cs="Arial"/>
          <w:b/>
          <w:color w:val="000000" w:themeColor="text1"/>
        </w:rPr>
        <w:t xml:space="preserve"> ponude s kojom se sudjeluje u projektu</w:t>
      </w:r>
      <w:r w:rsidRPr="00370F1C">
        <w:rPr>
          <w:rFonts w:ascii="Calibri" w:hAnsi="Calibri" w:cs="Arial"/>
          <w:b/>
          <w:i/>
          <w:color w:val="000000" w:themeColor="text1"/>
        </w:rPr>
        <w:t xml:space="preserve"> Kartica za iznajmljivače</w:t>
      </w:r>
      <w:r>
        <w:rPr>
          <w:rFonts w:ascii="Calibri" w:hAnsi="Calibri" w:cs="Arial"/>
          <w:b/>
          <w:i/>
          <w:color w:val="000000" w:themeColor="text1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14CD8" w14:paraId="64586126" w14:textId="77777777" w:rsidTr="00993C3F">
        <w:trPr>
          <w:trHeight w:val="2147"/>
        </w:trPr>
        <w:tc>
          <w:tcPr>
            <w:tcW w:w="10343" w:type="dxa"/>
          </w:tcPr>
          <w:p w14:paraId="2E17DBCF" w14:textId="77777777" w:rsidR="00E14CD8" w:rsidRDefault="00E14CD8" w:rsidP="00FC6E3D">
            <w:pPr>
              <w:pStyle w:val="Footer"/>
              <w:jc w:val="both"/>
              <w:rPr>
                <w:color w:val="000000" w:themeColor="text1"/>
              </w:rPr>
            </w:pPr>
          </w:p>
        </w:tc>
      </w:tr>
    </w:tbl>
    <w:p w14:paraId="2D93DD8D" w14:textId="23CD8277" w:rsidR="00E14CD8" w:rsidRPr="00A95CBD" w:rsidRDefault="00E14CD8" w:rsidP="00E14CD8">
      <w:pPr>
        <w:pStyle w:val="Footer"/>
        <w:spacing w:line="276" w:lineRule="auto"/>
        <w:jc w:val="both"/>
        <w:rPr>
          <w:rFonts w:ascii="Times New Roman" w:hAnsi="Times New Roman" w:cs="Mangal"/>
          <w:color w:val="000000" w:themeColor="text1"/>
        </w:rPr>
      </w:pPr>
      <w:r w:rsidRPr="00370F1C">
        <w:rPr>
          <w:rFonts w:ascii="Calibri" w:hAnsi="Calibri" w:cs="Arial"/>
          <w:color w:val="000000" w:themeColor="text1"/>
        </w:rPr>
        <w:t xml:space="preserve">Ispunjavanjem prijavnice </w:t>
      </w:r>
      <w:r>
        <w:rPr>
          <w:rFonts w:ascii="Calibri" w:hAnsi="Calibri" w:cs="Arial"/>
          <w:color w:val="000000" w:themeColor="text1"/>
        </w:rPr>
        <w:t>partner</w:t>
      </w:r>
      <w:r w:rsidRPr="00370F1C">
        <w:rPr>
          <w:rFonts w:ascii="Calibri" w:hAnsi="Calibri" w:cs="Arial"/>
          <w:color w:val="000000" w:themeColor="text1"/>
        </w:rPr>
        <w:t xml:space="preserve"> se obvezuje sudjelovati u </w:t>
      </w:r>
      <w:r w:rsidR="009F48B2">
        <w:rPr>
          <w:rFonts w:ascii="Calibri" w:hAnsi="Calibri" w:cs="Arial"/>
          <w:color w:val="000000" w:themeColor="text1"/>
        </w:rPr>
        <w:t>projektu</w:t>
      </w:r>
      <w:r w:rsidRPr="00370F1C">
        <w:rPr>
          <w:rFonts w:ascii="Calibri" w:hAnsi="Calibri" w:cs="Arial"/>
          <w:color w:val="000000" w:themeColor="text1"/>
        </w:rPr>
        <w:t xml:space="preserve"> tijekom </w:t>
      </w:r>
      <w:r w:rsidR="009F48B2">
        <w:rPr>
          <w:rFonts w:ascii="Calibri" w:hAnsi="Calibri" w:cs="Arial"/>
          <w:color w:val="000000" w:themeColor="text1"/>
        </w:rPr>
        <w:t>trajanja ove aktivnosti ili</w:t>
      </w:r>
      <w:r w:rsidRPr="00370F1C">
        <w:rPr>
          <w:rFonts w:ascii="Calibri" w:hAnsi="Calibri" w:cs="Arial"/>
          <w:color w:val="000000" w:themeColor="text1"/>
        </w:rPr>
        <w:t xml:space="preserve"> do opoziva.</w:t>
      </w:r>
      <w:r>
        <w:rPr>
          <w:rFonts w:ascii="Calibri" w:hAnsi="Calibri" w:cs="Arial"/>
          <w:color w:val="000000" w:themeColor="text1"/>
        </w:rPr>
        <w:t xml:space="preserve"> </w:t>
      </w:r>
      <w:r w:rsidRPr="00370F1C">
        <w:rPr>
          <w:rFonts w:ascii="Calibri" w:eastAsia="BatangChe, 'Arial Unicode MS'" w:hAnsi="Calibri" w:cs="Arial"/>
          <w:bCs/>
          <w:color w:val="000000" w:themeColor="text1"/>
        </w:rPr>
        <w:t xml:space="preserve">Ispunjavanjem prijavnice </w:t>
      </w:r>
      <w:r>
        <w:rPr>
          <w:rFonts w:ascii="Calibri" w:eastAsia="BatangChe, 'Arial Unicode MS'" w:hAnsi="Calibri" w:cs="Arial"/>
          <w:bCs/>
          <w:color w:val="000000" w:themeColor="text1"/>
        </w:rPr>
        <w:t>partner</w:t>
      </w:r>
      <w:r w:rsidRPr="00370F1C">
        <w:rPr>
          <w:rFonts w:ascii="Calibri" w:eastAsia="BatangChe, 'Arial Unicode MS'" w:hAnsi="Calibri" w:cs="Arial"/>
          <w:bCs/>
          <w:color w:val="000000" w:themeColor="text1"/>
        </w:rPr>
        <w:t xml:space="preserve"> daje suglasnost</w:t>
      </w:r>
      <w:r w:rsidR="009F48B2">
        <w:rPr>
          <w:rFonts w:ascii="Calibri" w:eastAsia="BatangChe, 'Arial Unicode MS'" w:hAnsi="Calibri" w:cs="Arial"/>
          <w:bCs/>
          <w:color w:val="000000" w:themeColor="text1"/>
        </w:rPr>
        <w:t>/privolu</w:t>
      </w:r>
      <w:r w:rsidRPr="00370F1C">
        <w:rPr>
          <w:rFonts w:ascii="Calibri" w:eastAsia="BatangChe, 'Arial Unicode MS'" w:hAnsi="Calibri" w:cs="Arial"/>
          <w:bCs/>
          <w:color w:val="000000" w:themeColor="text1"/>
        </w:rPr>
        <w:t xml:space="preserve"> za obradu</w:t>
      </w:r>
      <w:r w:rsidR="009F48B2">
        <w:rPr>
          <w:rFonts w:ascii="Calibri" w:eastAsia="BatangChe, 'Arial Unicode MS'" w:hAnsi="Calibri" w:cs="Arial"/>
          <w:bCs/>
          <w:color w:val="000000" w:themeColor="text1"/>
        </w:rPr>
        <w:t xml:space="preserve"> gore navedenih</w:t>
      </w:r>
      <w:r w:rsidRPr="00370F1C">
        <w:rPr>
          <w:rFonts w:ascii="Calibri" w:eastAsia="BatangChe, 'Arial Unicode MS'" w:hAnsi="Calibri" w:cs="Arial"/>
          <w:bCs/>
          <w:color w:val="000000" w:themeColor="text1"/>
        </w:rPr>
        <w:t xml:space="preserve"> podataka u svrhu prijave </w:t>
      </w:r>
      <w:r>
        <w:rPr>
          <w:rFonts w:ascii="Calibri" w:eastAsia="BatangChe, 'Arial Unicode MS'" w:hAnsi="Calibri" w:cs="Arial"/>
          <w:bCs/>
          <w:color w:val="000000" w:themeColor="text1"/>
        </w:rPr>
        <w:t>i promocije projekta</w:t>
      </w:r>
      <w:r w:rsidRPr="00370F1C">
        <w:rPr>
          <w:rFonts w:ascii="Calibri" w:eastAsia="BatangChe, 'Arial Unicode MS'" w:hAnsi="Calibri" w:cs="Arial"/>
          <w:bCs/>
          <w:color w:val="000000" w:themeColor="text1"/>
        </w:rPr>
        <w:t xml:space="preserve"> </w:t>
      </w:r>
      <w:r w:rsidRPr="00A95CBD">
        <w:rPr>
          <w:rFonts w:ascii="Calibri" w:eastAsia="BatangChe, 'Arial Unicode MS'" w:hAnsi="Calibri" w:cs="Arial"/>
          <w:bCs/>
          <w:i/>
          <w:color w:val="000000" w:themeColor="text1"/>
        </w:rPr>
        <w:t>Kartica za iznajmljivače</w:t>
      </w:r>
      <w:r w:rsidRPr="00370F1C">
        <w:rPr>
          <w:rFonts w:ascii="Calibri" w:eastAsia="BatangChe, 'Arial Unicode MS'" w:hAnsi="Calibri" w:cs="Arial"/>
          <w:bCs/>
          <w:color w:val="000000" w:themeColor="text1"/>
        </w:rPr>
        <w:t>.</w:t>
      </w:r>
      <w:r w:rsidR="009F48B2">
        <w:rPr>
          <w:rFonts w:ascii="Calibri" w:eastAsia="BatangChe, 'Arial Unicode MS'" w:hAnsi="Calibri" w:cs="Arial"/>
          <w:bCs/>
          <w:color w:val="000000" w:themeColor="text1"/>
        </w:rPr>
        <w:t xml:space="preserve"> Poslovni odnos između partnera i TZG Crikvenice u projektu </w:t>
      </w:r>
      <w:r w:rsidR="009F48B2" w:rsidRPr="009F48B2">
        <w:rPr>
          <w:rFonts w:ascii="Calibri" w:eastAsia="BatangChe, 'Arial Unicode MS'" w:hAnsi="Calibri" w:cs="Arial"/>
          <w:bCs/>
          <w:i/>
          <w:color w:val="000000" w:themeColor="text1"/>
        </w:rPr>
        <w:t>Kartica za iznajmljivače</w:t>
      </w:r>
      <w:r w:rsidR="009F48B2">
        <w:rPr>
          <w:rFonts w:ascii="Calibri" w:eastAsia="BatangChe, 'Arial Unicode MS'" w:hAnsi="Calibri" w:cs="Arial"/>
          <w:bCs/>
          <w:color w:val="000000" w:themeColor="text1"/>
        </w:rPr>
        <w:t xml:space="preserve"> će biti reguliran ugovorom.</w:t>
      </w:r>
    </w:p>
    <w:p w14:paraId="1CA72F89" w14:textId="03C880F5" w:rsidR="00E14CD8" w:rsidRPr="00BE48F9" w:rsidRDefault="00E14CD8" w:rsidP="00E14CD8">
      <w:pPr>
        <w:pStyle w:val="Footer"/>
        <w:spacing w:line="276" w:lineRule="auto"/>
        <w:jc w:val="both"/>
        <w:rPr>
          <w:b/>
          <w:color w:val="FF0000"/>
        </w:rPr>
      </w:pPr>
      <w:bookmarkStart w:id="0" w:name="_Hlk93493645"/>
      <w:r w:rsidRPr="009F48B2">
        <w:rPr>
          <w:rFonts w:ascii="Calibri" w:hAnsi="Calibri" w:cs="Arial"/>
          <w:b/>
          <w:color w:val="000000" w:themeColor="text1"/>
        </w:rPr>
        <w:t xml:space="preserve">Ispunjenu prijavnicu osobno predati predstavniku TZG Crikvenice ili poslati na adresu elektroničke pošte: prijava@tzg-crikvenice.hr ili telefonski javiti na </w:t>
      </w:r>
      <w:r w:rsidRPr="006C2C77">
        <w:rPr>
          <w:rFonts w:ascii="Calibri" w:hAnsi="Calibri" w:cs="Arial"/>
          <w:b/>
        </w:rPr>
        <w:t>+</w:t>
      </w:r>
      <w:r w:rsidR="00993C3F" w:rsidRPr="006C2C77">
        <w:rPr>
          <w:rFonts w:ascii="Calibri" w:hAnsi="Calibri" w:cs="Arial"/>
          <w:b/>
        </w:rPr>
        <w:t xml:space="preserve">385 </w:t>
      </w:r>
      <w:r w:rsidR="001A3AC6" w:rsidRPr="006C2C77">
        <w:rPr>
          <w:rFonts w:ascii="Calibri" w:hAnsi="Calibri" w:cs="Arial"/>
          <w:b/>
        </w:rPr>
        <w:t>51</w:t>
      </w:r>
      <w:r w:rsidR="00993C3F" w:rsidRPr="006C2C77">
        <w:rPr>
          <w:rFonts w:ascii="Calibri" w:hAnsi="Calibri" w:cs="Arial"/>
          <w:b/>
        </w:rPr>
        <w:t xml:space="preserve"> 241 051 </w:t>
      </w:r>
      <w:r w:rsidR="00993C3F">
        <w:rPr>
          <w:rFonts w:ascii="Calibri" w:hAnsi="Calibri" w:cs="Arial"/>
          <w:b/>
          <w:color w:val="000000" w:themeColor="text1"/>
        </w:rPr>
        <w:t xml:space="preserve">najkasnije do </w:t>
      </w:r>
      <w:r w:rsidR="00030259" w:rsidRPr="006C2C77">
        <w:rPr>
          <w:rFonts w:ascii="Calibri" w:hAnsi="Calibri" w:cs="Arial"/>
          <w:b/>
        </w:rPr>
        <w:t>15</w:t>
      </w:r>
      <w:r w:rsidRPr="006C2C77">
        <w:rPr>
          <w:rFonts w:ascii="Calibri" w:hAnsi="Calibri" w:cs="Arial"/>
          <w:b/>
        </w:rPr>
        <w:t xml:space="preserve">. </w:t>
      </w:r>
      <w:r w:rsidR="00030259" w:rsidRPr="006C2C77">
        <w:rPr>
          <w:rFonts w:ascii="Calibri" w:hAnsi="Calibri" w:cs="Arial"/>
          <w:b/>
        </w:rPr>
        <w:t>veljače</w:t>
      </w:r>
      <w:r w:rsidRPr="006C2C77">
        <w:rPr>
          <w:rFonts w:ascii="Calibri" w:hAnsi="Calibri" w:cs="Arial"/>
          <w:b/>
        </w:rPr>
        <w:t xml:space="preserve"> 202</w:t>
      </w:r>
      <w:r w:rsidR="006C2C77" w:rsidRPr="006C2C77">
        <w:rPr>
          <w:rFonts w:ascii="Calibri" w:hAnsi="Calibri" w:cs="Arial"/>
          <w:b/>
        </w:rPr>
        <w:t>2</w:t>
      </w:r>
      <w:r w:rsidRPr="006C2C77">
        <w:rPr>
          <w:rFonts w:ascii="Calibri" w:hAnsi="Calibri" w:cs="Arial"/>
          <w:b/>
        </w:rPr>
        <w:t>.</w:t>
      </w:r>
    </w:p>
    <w:p w14:paraId="01AB9A19" w14:textId="3F90037D" w:rsidR="00A76EC7" w:rsidRPr="00E14CD8" w:rsidRDefault="00E14CD8" w:rsidP="00E14CD8">
      <w:pPr>
        <w:pStyle w:val="Footer"/>
        <w:spacing w:line="276" w:lineRule="auto"/>
        <w:jc w:val="both"/>
        <w:rPr>
          <w:color w:val="000000" w:themeColor="text1"/>
        </w:rPr>
      </w:pPr>
      <w:r w:rsidRPr="00370F1C">
        <w:rPr>
          <w:rFonts w:ascii="Calibri" w:hAnsi="Calibri" w:cs="Arial"/>
          <w:color w:val="000000" w:themeColor="text1"/>
        </w:rPr>
        <w:t>Prijavnica je valjana bez potpisa i pečata ukoliko se šalje elektroničkom poštom.</w:t>
      </w:r>
      <w:bookmarkEnd w:id="0"/>
    </w:p>
    <w:sectPr w:rsidR="00A76EC7" w:rsidRPr="00E14CD8" w:rsidSect="00993C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794" w:bottom="851" w:left="79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FA15" w14:textId="77777777" w:rsidR="004118B4" w:rsidRDefault="004118B4" w:rsidP="00276DB4">
      <w:r>
        <w:separator/>
      </w:r>
    </w:p>
  </w:endnote>
  <w:endnote w:type="continuationSeparator" w:id="0">
    <w:p w14:paraId="1423B33C" w14:textId="77777777" w:rsidR="004118B4" w:rsidRDefault="004118B4" w:rsidP="0027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, 'Arial Unicode MS'"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9018" w14:textId="77777777" w:rsidR="00DF10F3" w:rsidRDefault="00DF10F3">
    <w:pPr>
      <w:pStyle w:val="Footer"/>
    </w:pPr>
    <w:r>
      <w:rPr>
        <w:noProof/>
        <w:lang w:eastAsia="hr-HR"/>
      </w:rPr>
      <w:drawing>
        <wp:anchor distT="0" distB="0" distL="114300" distR="114300" simplePos="0" relativeHeight="251709440" behindDoc="0" locked="0" layoutInCell="1" allowOverlap="1" wp14:anchorId="52EBF125" wp14:editId="408F0C0E">
          <wp:simplePos x="0" y="0"/>
          <wp:positionH relativeFrom="page">
            <wp:posOffset>52705</wp:posOffset>
          </wp:positionH>
          <wp:positionV relativeFrom="paragraph">
            <wp:posOffset>95250</wp:posOffset>
          </wp:positionV>
          <wp:extent cx="7450901" cy="483749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EE55" w14:textId="77777777" w:rsidR="00DF10F3" w:rsidRPr="00E62A3F" w:rsidRDefault="00DF10F3" w:rsidP="00E62A3F">
    <w:pPr>
      <w:pStyle w:val="Footer"/>
    </w:pPr>
    <w:r>
      <w:rPr>
        <w:noProof/>
        <w:lang w:eastAsia="hr-HR"/>
      </w:rPr>
      <w:drawing>
        <wp:anchor distT="0" distB="0" distL="114300" distR="114300" simplePos="0" relativeHeight="251707392" behindDoc="0" locked="0" layoutInCell="1" allowOverlap="1" wp14:anchorId="4ACE5957" wp14:editId="694639CA">
          <wp:simplePos x="0" y="0"/>
          <wp:positionH relativeFrom="page">
            <wp:posOffset>52705</wp:posOffset>
          </wp:positionH>
          <wp:positionV relativeFrom="paragraph">
            <wp:posOffset>0</wp:posOffset>
          </wp:positionV>
          <wp:extent cx="7450901" cy="48374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01EA" w14:textId="77777777" w:rsidR="00DF10F3" w:rsidRDefault="00DF10F3">
    <w:pPr>
      <w:pStyle w:val="Footer"/>
    </w:pPr>
    <w:r>
      <w:rPr>
        <w:noProof/>
        <w:lang w:eastAsia="hr-HR"/>
      </w:rPr>
      <w:drawing>
        <wp:anchor distT="0" distB="0" distL="114300" distR="114300" simplePos="0" relativeHeight="251703296" behindDoc="0" locked="0" layoutInCell="1" allowOverlap="1" wp14:anchorId="59F9097A" wp14:editId="41ED668F">
          <wp:simplePos x="0" y="0"/>
          <wp:positionH relativeFrom="page">
            <wp:posOffset>52705</wp:posOffset>
          </wp:positionH>
          <wp:positionV relativeFrom="paragraph">
            <wp:posOffset>15875</wp:posOffset>
          </wp:positionV>
          <wp:extent cx="7450901" cy="48374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F924" w14:textId="77777777" w:rsidR="004118B4" w:rsidRDefault="004118B4" w:rsidP="00276DB4">
      <w:r>
        <w:separator/>
      </w:r>
    </w:p>
  </w:footnote>
  <w:footnote w:type="continuationSeparator" w:id="0">
    <w:p w14:paraId="1D678F96" w14:textId="77777777" w:rsidR="004118B4" w:rsidRDefault="004118B4" w:rsidP="0027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23E5" w14:textId="77777777" w:rsidR="00DF10F3" w:rsidRDefault="00DF10F3">
    <w:pPr>
      <w:pStyle w:val="Header"/>
    </w:pPr>
  </w:p>
  <w:p w14:paraId="6126DA89" w14:textId="77777777" w:rsidR="00DF10F3" w:rsidRDefault="00DF1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0DA5" w14:textId="23A3363A" w:rsidR="00DF10F3" w:rsidRDefault="00DF10F3" w:rsidP="00DA41F4">
    <w:pPr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 wp14:anchorId="4623FCC2" wp14:editId="30A3B5EB">
          <wp:simplePos x="0" y="0"/>
          <wp:positionH relativeFrom="margin">
            <wp:posOffset>-635</wp:posOffset>
          </wp:positionH>
          <wp:positionV relativeFrom="paragraph">
            <wp:posOffset>105410</wp:posOffset>
          </wp:positionV>
          <wp:extent cx="2506980" cy="897162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4"/>
                  <a:stretch/>
                </pic:blipFill>
                <pic:spPr bwMode="auto">
                  <a:xfrm>
                    <a:off x="0" y="0"/>
                    <a:ext cx="2506980" cy="897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037F3" w14:textId="6A6AE059" w:rsidR="00DF10F3" w:rsidRDefault="00DF10F3" w:rsidP="001B7141">
    <w:pPr>
      <w:tabs>
        <w:tab w:val="left" w:pos="708"/>
        <w:tab w:val="left" w:pos="4440"/>
      </w:tabs>
    </w:pPr>
    <w:r>
      <w:tab/>
    </w:r>
    <w:r w:rsidR="001B7141">
      <w:tab/>
    </w:r>
  </w:p>
  <w:p w14:paraId="212D9E69" w14:textId="77777777" w:rsidR="001B7141" w:rsidRPr="00DA41F4" w:rsidRDefault="001B7141" w:rsidP="001B7141">
    <w:pPr>
      <w:tabs>
        <w:tab w:val="left" w:pos="708"/>
        <w:tab w:val="left" w:pos="4440"/>
      </w:tabs>
    </w:pPr>
  </w:p>
  <w:p w14:paraId="3D6F4A48" w14:textId="77777777" w:rsidR="00DF10F3" w:rsidRDefault="00DF10F3" w:rsidP="00993C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1B42"/>
    <w:multiLevelType w:val="hybridMultilevel"/>
    <w:tmpl w:val="432AF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B7255"/>
    <w:multiLevelType w:val="hybridMultilevel"/>
    <w:tmpl w:val="558A0890"/>
    <w:lvl w:ilvl="0" w:tplc="41688D76">
      <w:start w:val="1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86"/>
    <w:rsid w:val="00002F1F"/>
    <w:rsid w:val="00004365"/>
    <w:rsid w:val="00004734"/>
    <w:rsid w:val="00005E6A"/>
    <w:rsid w:val="00005FCD"/>
    <w:rsid w:val="00011C68"/>
    <w:rsid w:val="00011ED6"/>
    <w:rsid w:val="00021A9C"/>
    <w:rsid w:val="00030259"/>
    <w:rsid w:val="000320F2"/>
    <w:rsid w:val="00032A4F"/>
    <w:rsid w:val="00034315"/>
    <w:rsid w:val="0004597C"/>
    <w:rsid w:val="00046053"/>
    <w:rsid w:val="000550B5"/>
    <w:rsid w:val="00055AF7"/>
    <w:rsid w:val="0005641E"/>
    <w:rsid w:val="00056D3B"/>
    <w:rsid w:val="000629A5"/>
    <w:rsid w:val="00062E8A"/>
    <w:rsid w:val="00074FD2"/>
    <w:rsid w:val="00080B8D"/>
    <w:rsid w:val="00084DD4"/>
    <w:rsid w:val="000862A9"/>
    <w:rsid w:val="00086D0E"/>
    <w:rsid w:val="0009060B"/>
    <w:rsid w:val="00095EF1"/>
    <w:rsid w:val="0009676C"/>
    <w:rsid w:val="000A37AC"/>
    <w:rsid w:val="000A4F63"/>
    <w:rsid w:val="000C187A"/>
    <w:rsid w:val="000C3402"/>
    <w:rsid w:val="000C48DD"/>
    <w:rsid w:val="000D6F73"/>
    <w:rsid w:val="000F34DB"/>
    <w:rsid w:val="00101CAA"/>
    <w:rsid w:val="00102794"/>
    <w:rsid w:val="00105E08"/>
    <w:rsid w:val="00130CE9"/>
    <w:rsid w:val="00137221"/>
    <w:rsid w:val="0014316F"/>
    <w:rsid w:val="001506E9"/>
    <w:rsid w:val="001639D3"/>
    <w:rsid w:val="00167383"/>
    <w:rsid w:val="00170213"/>
    <w:rsid w:val="00171F01"/>
    <w:rsid w:val="00174E21"/>
    <w:rsid w:val="00192AA6"/>
    <w:rsid w:val="001A3AC6"/>
    <w:rsid w:val="001A584C"/>
    <w:rsid w:val="001B5FE0"/>
    <w:rsid w:val="001B7141"/>
    <w:rsid w:val="001C1AC2"/>
    <w:rsid w:val="001C269C"/>
    <w:rsid w:val="001D0536"/>
    <w:rsid w:val="001D7472"/>
    <w:rsid w:val="001D763E"/>
    <w:rsid w:val="001D7877"/>
    <w:rsid w:val="001E352C"/>
    <w:rsid w:val="001E3F48"/>
    <w:rsid w:val="001E56B3"/>
    <w:rsid w:val="001F5749"/>
    <w:rsid w:val="001F5809"/>
    <w:rsid w:val="001F77A6"/>
    <w:rsid w:val="002041B9"/>
    <w:rsid w:val="002063A6"/>
    <w:rsid w:val="00216866"/>
    <w:rsid w:val="002243F0"/>
    <w:rsid w:val="002275DD"/>
    <w:rsid w:val="00236D55"/>
    <w:rsid w:val="00240C85"/>
    <w:rsid w:val="002442A7"/>
    <w:rsid w:val="00244EBD"/>
    <w:rsid w:val="00250D9D"/>
    <w:rsid w:val="002514FB"/>
    <w:rsid w:val="0025551E"/>
    <w:rsid w:val="002559A5"/>
    <w:rsid w:val="002562E7"/>
    <w:rsid w:val="002567A3"/>
    <w:rsid w:val="00261E5C"/>
    <w:rsid w:val="00276DB4"/>
    <w:rsid w:val="00277D2D"/>
    <w:rsid w:val="00284D42"/>
    <w:rsid w:val="00296D0A"/>
    <w:rsid w:val="00296EB2"/>
    <w:rsid w:val="002A0EFA"/>
    <w:rsid w:val="002B35B4"/>
    <w:rsid w:val="002B49EE"/>
    <w:rsid w:val="002C5D70"/>
    <w:rsid w:val="002D0D89"/>
    <w:rsid w:val="002D17F3"/>
    <w:rsid w:val="002E1737"/>
    <w:rsid w:val="002E17BB"/>
    <w:rsid w:val="002E4233"/>
    <w:rsid w:val="002F0697"/>
    <w:rsid w:val="0030234B"/>
    <w:rsid w:val="00314957"/>
    <w:rsid w:val="00321B4C"/>
    <w:rsid w:val="00322895"/>
    <w:rsid w:val="00324C4B"/>
    <w:rsid w:val="0033077A"/>
    <w:rsid w:val="003314B4"/>
    <w:rsid w:val="003410B1"/>
    <w:rsid w:val="00344561"/>
    <w:rsid w:val="0034504A"/>
    <w:rsid w:val="00347090"/>
    <w:rsid w:val="00353CB3"/>
    <w:rsid w:val="00362F51"/>
    <w:rsid w:val="00363833"/>
    <w:rsid w:val="00366829"/>
    <w:rsid w:val="00382223"/>
    <w:rsid w:val="00397CA3"/>
    <w:rsid w:val="003A0BD1"/>
    <w:rsid w:val="003A32DA"/>
    <w:rsid w:val="003B18C6"/>
    <w:rsid w:val="003C0BED"/>
    <w:rsid w:val="003E4D80"/>
    <w:rsid w:val="003F3F4D"/>
    <w:rsid w:val="004039E7"/>
    <w:rsid w:val="004043EA"/>
    <w:rsid w:val="00410167"/>
    <w:rsid w:val="004118B4"/>
    <w:rsid w:val="00415A3C"/>
    <w:rsid w:val="00420A7A"/>
    <w:rsid w:val="00420A82"/>
    <w:rsid w:val="00427BB1"/>
    <w:rsid w:val="0043047C"/>
    <w:rsid w:val="00431FDE"/>
    <w:rsid w:val="00440E23"/>
    <w:rsid w:val="00461488"/>
    <w:rsid w:val="004620DD"/>
    <w:rsid w:val="00477F3C"/>
    <w:rsid w:val="00495DC7"/>
    <w:rsid w:val="004A029D"/>
    <w:rsid w:val="004A645C"/>
    <w:rsid w:val="004C0AB2"/>
    <w:rsid w:val="004C1787"/>
    <w:rsid w:val="004C1A48"/>
    <w:rsid w:val="004C2864"/>
    <w:rsid w:val="004C362D"/>
    <w:rsid w:val="004C3CAE"/>
    <w:rsid w:val="004C4D20"/>
    <w:rsid w:val="004C78AB"/>
    <w:rsid w:val="004D2163"/>
    <w:rsid w:val="004E1937"/>
    <w:rsid w:val="004E284A"/>
    <w:rsid w:val="004F2E7E"/>
    <w:rsid w:val="004F49B0"/>
    <w:rsid w:val="004F6B68"/>
    <w:rsid w:val="00501F94"/>
    <w:rsid w:val="00511F12"/>
    <w:rsid w:val="0051448A"/>
    <w:rsid w:val="00514D9E"/>
    <w:rsid w:val="00517A65"/>
    <w:rsid w:val="0052099C"/>
    <w:rsid w:val="005234B5"/>
    <w:rsid w:val="00533BC1"/>
    <w:rsid w:val="005544B5"/>
    <w:rsid w:val="0055470F"/>
    <w:rsid w:val="00560053"/>
    <w:rsid w:val="00561706"/>
    <w:rsid w:val="0056221D"/>
    <w:rsid w:val="00562B33"/>
    <w:rsid w:val="00567927"/>
    <w:rsid w:val="00574532"/>
    <w:rsid w:val="00575E33"/>
    <w:rsid w:val="005809CD"/>
    <w:rsid w:val="005A71B4"/>
    <w:rsid w:val="005B66AC"/>
    <w:rsid w:val="005C1751"/>
    <w:rsid w:val="005C7C7B"/>
    <w:rsid w:val="005D01B3"/>
    <w:rsid w:val="005D4C66"/>
    <w:rsid w:val="005D602B"/>
    <w:rsid w:val="005D6718"/>
    <w:rsid w:val="005D7CFC"/>
    <w:rsid w:val="005E7ADB"/>
    <w:rsid w:val="005F67C3"/>
    <w:rsid w:val="005F7A13"/>
    <w:rsid w:val="00600B37"/>
    <w:rsid w:val="006011E5"/>
    <w:rsid w:val="00603D53"/>
    <w:rsid w:val="00604513"/>
    <w:rsid w:val="00613D8A"/>
    <w:rsid w:val="00621654"/>
    <w:rsid w:val="00622DDB"/>
    <w:rsid w:val="00626EBE"/>
    <w:rsid w:val="00627E12"/>
    <w:rsid w:val="0063280D"/>
    <w:rsid w:val="00641635"/>
    <w:rsid w:val="00643B9A"/>
    <w:rsid w:val="00644B8E"/>
    <w:rsid w:val="0065731A"/>
    <w:rsid w:val="00673523"/>
    <w:rsid w:val="00674274"/>
    <w:rsid w:val="0068057B"/>
    <w:rsid w:val="00694114"/>
    <w:rsid w:val="006B4FF0"/>
    <w:rsid w:val="006B5FB9"/>
    <w:rsid w:val="006B60CE"/>
    <w:rsid w:val="006C2C77"/>
    <w:rsid w:val="006C4B8E"/>
    <w:rsid w:val="006C64DC"/>
    <w:rsid w:val="006D0E65"/>
    <w:rsid w:val="006E2D73"/>
    <w:rsid w:val="006E64D3"/>
    <w:rsid w:val="006F2BBA"/>
    <w:rsid w:val="006F3162"/>
    <w:rsid w:val="006F67D0"/>
    <w:rsid w:val="006F752B"/>
    <w:rsid w:val="006F7995"/>
    <w:rsid w:val="00701085"/>
    <w:rsid w:val="0071069D"/>
    <w:rsid w:val="00710EDC"/>
    <w:rsid w:val="00715D78"/>
    <w:rsid w:val="0072288D"/>
    <w:rsid w:val="00724A69"/>
    <w:rsid w:val="00732048"/>
    <w:rsid w:val="00732BA3"/>
    <w:rsid w:val="007368F3"/>
    <w:rsid w:val="007369F3"/>
    <w:rsid w:val="0075275C"/>
    <w:rsid w:val="00752A8F"/>
    <w:rsid w:val="00756637"/>
    <w:rsid w:val="00763038"/>
    <w:rsid w:val="00763409"/>
    <w:rsid w:val="00764643"/>
    <w:rsid w:val="00771BB3"/>
    <w:rsid w:val="0077460B"/>
    <w:rsid w:val="0078139B"/>
    <w:rsid w:val="00782497"/>
    <w:rsid w:val="007845AA"/>
    <w:rsid w:val="007857BF"/>
    <w:rsid w:val="00786897"/>
    <w:rsid w:val="007929CF"/>
    <w:rsid w:val="00792A58"/>
    <w:rsid w:val="00796D96"/>
    <w:rsid w:val="007A3D97"/>
    <w:rsid w:val="007B4822"/>
    <w:rsid w:val="007B7E55"/>
    <w:rsid w:val="007C25B6"/>
    <w:rsid w:val="007C5E9B"/>
    <w:rsid w:val="007E0349"/>
    <w:rsid w:val="007E3490"/>
    <w:rsid w:val="007E721B"/>
    <w:rsid w:val="007E7286"/>
    <w:rsid w:val="007F09DA"/>
    <w:rsid w:val="007F54CE"/>
    <w:rsid w:val="0080042E"/>
    <w:rsid w:val="0080267F"/>
    <w:rsid w:val="0080404C"/>
    <w:rsid w:val="0080435B"/>
    <w:rsid w:val="008060B8"/>
    <w:rsid w:val="00807B79"/>
    <w:rsid w:val="00822AB5"/>
    <w:rsid w:val="00823F4A"/>
    <w:rsid w:val="00832F50"/>
    <w:rsid w:val="00834857"/>
    <w:rsid w:val="00842671"/>
    <w:rsid w:val="00844372"/>
    <w:rsid w:val="00857901"/>
    <w:rsid w:val="00865EA2"/>
    <w:rsid w:val="00867C69"/>
    <w:rsid w:val="00872057"/>
    <w:rsid w:val="00873BD2"/>
    <w:rsid w:val="0088147F"/>
    <w:rsid w:val="00887362"/>
    <w:rsid w:val="008909AB"/>
    <w:rsid w:val="00893E4F"/>
    <w:rsid w:val="00894DA5"/>
    <w:rsid w:val="008B0296"/>
    <w:rsid w:val="008C6CDE"/>
    <w:rsid w:val="008D2135"/>
    <w:rsid w:val="008D63DD"/>
    <w:rsid w:val="008E2FBA"/>
    <w:rsid w:val="008E4F9D"/>
    <w:rsid w:val="008F2C39"/>
    <w:rsid w:val="00900E84"/>
    <w:rsid w:val="00917731"/>
    <w:rsid w:val="00925A7A"/>
    <w:rsid w:val="0093676E"/>
    <w:rsid w:val="00942DC2"/>
    <w:rsid w:val="00944BB8"/>
    <w:rsid w:val="0094684B"/>
    <w:rsid w:val="009537A1"/>
    <w:rsid w:val="00957C74"/>
    <w:rsid w:val="00960D16"/>
    <w:rsid w:val="00965EC3"/>
    <w:rsid w:val="00971EFB"/>
    <w:rsid w:val="009721CE"/>
    <w:rsid w:val="00987A63"/>
    <w:rsid w:val="009909B7"/>
    <w:rsid w:val="00990F7F"/>
    <w:rsid w:val="00992A0F"/>
    <w:rsid w:val="00993C3F"/>
    <w:rsid w:val="00994305"/>
    <w:rsid w:val="009A05E0"/>
    <w:rsid w:val="009A2BA1"/>
    <w:rsid w:val="009A4E87"/>
    <w:rsid w:val="009A4EE9"/>
    <w:rsid w:val="009A71C8"/>
    <w:rsid w:val="009B077F"/>
    <w:rsid w:val="009B794B"/>
    <w:rsid w:val="009C5BC6"/>
    <w:rsid w:val="009D4968"/>
    <w:rsid w:val="009E09C1"/>
    <w:rsid w:val="009E32A8"/>
    <w:rsid w:val="009E5D65"/>
    <w:rsid w:val="009E6B0F"/>
    <w:rsid w:val="009F1489"/>
    <w:rsid w:val="009F3E0D"/>
    <w:rsid w:val="009F48B2"/>
    <w:rsid w:val="00A02CB2"/>
    <w:rsid w:val="00A03804"/>
    <w:rsid w:val="00A1276E"/>
    <w:rsid w:val="00A1335B"/>
    <w:rsid w:val="00A14907"/>
    <w:rsid w:val="00A1671A"/>
    <w:rsid w:val="00A30BED"/>
    <w:rsid w:val="00A44D7D"/>
    <w:rsid w:val="00A46DB6"/>
    <w:rsid w:val="00A505BD"/>
    <w:rsid w:val="00A543C3"/>
    <w:rsid w:val="00A546C0"/>
    <w:rsid w:val="00A55F45"/>
    <w:rsid w:val="00A61351"/>
    <w:rsid w:val="00A62910"/>
    <w:rsid w:val="00A72716"/>
    <w:rsid w:val="00A76EC7"/>
    <w:rsid w:val="00A80D47"/>
    <w:rsid w:val="00A81D77"/>
    <w:rsid w:val="00A85A12"/>
    <w:rsid w:val="00A87FBF"/>
    <w:rsid w:val="00A93D64"/>
    <w:rsid w:val="00A979B9"/>
    <w:rsid w:val="00AA2451"/>
    <w:rsid w:val="00AA716F"/>
    <w:rsid w:val="00AC1A3C"/>
    <w:rsid w:val="00AC4099"/>
    <w:rsid w:val="00AC5EB4"/>
    <w:rsid w:val="00AE0859"/>
    <w:rsid w:val="00AE1436"/>
    <w:rsid w:val="00AE4FB0"/>
    <w:rsid w:val="00AF6981"/>
    <w:rsid w:val="00B02011"/>
    <w:rsid w:val="00B1003B"/>
    <w:rsid w:val="00B10284"/>
    <w:rsid w:val="00B10B33"/>
    <w:rsid w:val="00B21038"/>
    <w:rsid w:val="00B30EDD"/>
    <w:rsid w:val="00B44E28"/>
    <w:rsid w:val="00B515F7"/>
    <w:rsid w:val="00B5350C"/>
    <w:rsid w:val="00B53763"/>
    <w:rsid w:val="00B668B5"/>
    <w:rsid w:val="00B80481"/>
    <w:rsid w:val="00B81E17"/>
    <w:rsid w:val="00B82353"/>
    <w:rsid w:val="00B84A38"/>
    <w:rsid w:val="00B84A5F"/>
    <w:rsid w:val="00B86809"/>
    <w:rsid w:val="00B875A1"/>
    <w:rsid w:val="00B91332"/>
    <w:rsid w:val="00B9419B"/>
    <w:rsid w:val="00BA1EB8"/>
    <w:rsid w:val="00BA7D10"/>
    <w:rsid w:val="00BD10F6"/>
    <w:rsid w:val="00BE48F9"/>
    <w:rsid w:val="00BF46F6"/>
    <w:rsid w:val="00BF4B2E"/>
    <w:rsid w:val="00C020D9"/>
    <w:rsid w:val="00C11DF5"/>
    <w:rsid w:val="00C20939"/>
    <w:rsid w:val="00C27F6B"/>
    <w:rsid w:val="00C33284"/>
    <w:rsid w:val="00C40045"/>
    <w:rsid w:val="00C41BF2"/>
    <w:rsid w:val="00C41E32"/>
    <w:rsid w:val="00C45806"/>
    <w:rsid w:val="00C47119"/>
    <w:rsid w:val="00C505CF"/>
    <w:rsid w:val="00C5240B"/>
    <w:rsid w:val="00C65C0E"/>
    <w:rsid w:val="00C677A4"/>
    <w:rsid w:val="00C7417F"/>
    <w:rsid w:val="00C8043C"/>
    <w:rsid w:val="00C829D9"/>
    <w:rsid w:val="00C9091F"/>
    <w:rsid w:val="00C92B00"/>
    <w:rsid w:val="00C942FF"/>
    <w:rsid w:val="00C950D9"/>
    <w:rsid w:val="00C97756"/>
    <w:rsid w:val="00CA3ED4"/>
    <w:rsid w:val="00CB12EE"/>
    <w:rsid w:val="00CB161D"/>
    <w:rsid w:val="00CB3138"/>
    <w:rsid w:val="00CB4E13"/>
    <w:rsid w:val="00CB69AE"/>
    <w:rsid w:val="00CC0C2F"/>
    <w:rsid w:val="00CD4102"/>
    <w:rsid w:val="00CD48CC"/>
    <w:rsid w:val="00CE3997"/>
    <w:rsid w:val="00CF49AE"/>
    <w:rsid w:val="00D071D0"/>
    <w:rsid w:val="00D07586"/>
    <w:rsid w:val="00D10B07"/>
    <w:rsid w:val="00D110EE"/>
    <w:rsid w:val="00D156CE"/>
    <w:rsid w:val="00D169DB"/>
    <w:rsid w:val="00D20A05"/>
    <w:rsid w:val="00D24E22"/>
    <w:rsid w:val="00D32F64"/>
    <w:rsid w:val="00D347BB"/>
    <w:rsid w:val="00D356BF"/>
    <w:rsid w:val="00D37AD9"/>
    <w:rsid w:val="00D43410"/>
    <w:rsid w:val="00D63282"/>
    <w:rsid w:val="00D64C30"/>
    <w:rsid w:val="00D752EC"/>
    <w:rsid w:val="00D764D3"/>
    <w:rsid w:val="00D83ED3"/>
    <w:rsid w:val="00DA00E4"/>
    <w:rsid w:val="00DA06BF"/>
    <w:rsid w:val="00DA0773"/>
    <w:rsid w:val="00DA41F4"/>
    <w:rsid w:val="00DA4978"/>
    <w:rsid w:val="00DA4BEC"/>
    <w:rsid w:val="00DA7BEF"/>
    <w:rsid w:val="00DB187C"/>
    <w:rsid w:val="00DB4797"/>
    <w:rsid w:val="00DC0CD3"/>
    <w:rsid w:val="00DC2E9D"/>
    <w:rsid w:val="00DC6BCB"/>
    <w:rsid w:val="00DD6B4B"/>
    <w:rsid w:val="00DE4D28"/>
    <w:rsid w:val="00DE6734"/>
    <w:rsid w:val="00DF10F3"/>
    <w:rsid w:val="00DF397E"/>
    <w:rsid w:val="00DF6597"/>
    <w:rsid w:val="00E0034A"/>
    <w:rsid w:val="00E0555F"/>
    <w:rsid w:val="00E075CB"/>
    <w:rsid w:val="00E14CD8"/>
    <w:rsid w:val="00E1771A"/>
    <w:rsid w:val="00E17C73"/>
    <w:rsid w:val="00E27BD6"/>
    <w:rsid w:val="00E371F7"/>
    <w:rsid w:val="00E44CAB"/>
    <w:rsid w:val="00E45359"/>
    <w:rsid w:val="00E517E6"/>
    <w:rsid w:val="00E528C0"/>
    <w:rsid w:val="00E552D6"/>
    <w:rsid w:val="00E62A3F"/>
    <w:rsid w:val="00E62E2F"/>
    <w:rsid w:val="00E72881"/>
    <w:rsid w:val="00E777EA"/>
    <w:rsid w:val="00E82064"/>
    <w:rsid w:val="00E91BFB"/>
    <w:rsid w:val="00E96541"/>
    <w:rsid w:val="00EA30E5"/>
    <w:rsid w:val="00EB10B5"/>
    <w:rsid w:val="00EC2F2D"/>
    <w:rsid w:val="00EC5290"/>
    <w:rsid w:val="00ED1044"/>
    <w:rsid w:val="00EE12F4"/>
    <w:rsid w:val="00EE20B0"/>
    <w:rsid w:val="00EE32CD"/>
    <w:rsid w:val="00EF3439"/>
    <w:rsid w:val="00F115B2"/>
    <w:rsid w:val="00F11D39"/>
    <w:rsid w:val="00F15E0E"/>
    <w:rsid w:val="00F17D34"/>
    <w:rsid w:val="00F373E6"/>
    <w:rsid w:val="00F40FF0"/>
    <w:rsid w:val="00F42666"/>
    <w:rsid w:val="00F44D16"/>
    <w:rsid w:val="00F45AFF"/>
    <w:rsid w:val="00F72044"/>
    <w:rsid w:val="00F72211"/>
    <w:rsid w:val="00F734F9"/>
    <w:rsid w:val="00F76722"/>
    <w:rsid w:val="00F77A86"/>
    <w:rsid w:val="00F83B11"/>
    <w:rsid w:val="00F92877"/>
    <w:rsid w:val="00F97BCC"/>
    <w:rsid w:val="00FD423F"/>
    <w:rsid w:val="00FE46DA"/>
    <w:rsid w:val="00FE48E1"/>
    <w:rsid w:val="00FE6783"/>
    <w:rsid w:val="00FF0273"/>
    <w:rsid w:val="00FF137F"/>
    <w:rsid w:val="00FF2F33"/>
    <w:rsid w:val="00FF2F46"/>
    <w:rsid w:val="00FF37C9"/>
    <w:rsid w:val="00FF5F5A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81F1"/>
  <w15:docId w15:val="{7BB6CBD6-5F92-4738-AFB2-339E32FF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F4"/>
  </w:style>
  <w:style w:type="paragraph" w:styleId="Heading1">
    <w:name w:val="heading 1"/>
    <w:basedOn w:val="Normal"/>
    <w:next w:val="Normal"/>
    <w:link w:val="Heading1Char"/>
    <w:uiPriority w:val="9"/>
    <w:qFormat/>
    <w:rsid w:val="00DA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B4"/>
  </w:style>
  <w:style w:type="paragraph" w:styleId="Footer">
    <w:name w:val="footer"/>
    <w:basedOn w:val="Normal"/>
    <w:link w:val="FooterChar"/>
    <w:unhideWhenUsed/>
    <w:rsid w:val="0027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B4"/>
  </w:style>
  <w:style w:type="character" w:styleId="Hyperlink">
    <w:name w:val="Hyperlink"/>
    <w:rsid w:val="00276DB4"/>
    <w:rPr>
      <w:color w:val="0000FF"/>
      <w:u w:val="single"/>
    </w:rPr>
  </w:style>
  <w:style w:type="paragraph" w:styleId="NoSpacing">
    <w:name w:val="No Spacing"/>
    <w:uiPriority w:val="1"/>
    <w:qFormat/>
    <w:rsid w:val="00276D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B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06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A06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3E4D80"/>
    <w:rPr>
      <w:color w:val="808080"/>
    </w:rPr>
  </w:style>
  <w:style w:type="paragraph" w:styleId="ListParagraph">
    <w:name w:val="List Paragraph"/>
    <w:basedOn w:val="Normal"/>
    <w:uiPriority w:val="34"/>
    <w:qFormat/>
    <w:rsid w:val="006B60CE"/>
    <w:pPr>
      <w:ind w:left="720"/>
      <w:contextualSpacing/>
    </w:pPr>
  </w:style>
  <w:style w:type="character" w:styleId="Strong">
    <w:name w:val="Strong"/>
    <w:uiPriority w:val="22"/>
    <w:qFormat/>
    <w:rsid w:val="00E14CD8"/>
    <w:rPr>
      <w:b/>
      <w:bCs/>
    </w:rPr>
  </w:style>
  <w:style w:type="table" w:styleId="TableGrid">
    <w:name w:val="Table Grid"/>
    <w:basedOn w:val="TableNormal"/>
    <w:uiPriority w:val="39"/>
    <w:rsid w:val="00E1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esktop\TZG%20Crikvenice\2019\OZM\LIPANJ\1%20-%20Tjedan%20plave%20ribe\Tjedan%20plave%20ribe_press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188E-5E65-4056-B1FF-87AE7E27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Tjedan plave ribe_press 1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Sabina Čupić</cp:lastModifiedBy>
  <cp:revision>2</cp:revision>
  <cp:lastPrinted>2021-04-17T11:26:00Z</cp:lastPrinted>
  <dcterms:created xsi:type="dcterms:W3CDTF">2022-01-19T13:32:00Z</dcterms:created>
  <dcterms:modified xsi:type="dcterms:W3CDTF">2022-01-19T13:32:00Z</dcterms:modified>
</cp:coreProperties>
</file>